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49CB" w14:textId="77777777" w:rsidR="00382134" w:rsidRDefault="00000000">
      <w:pPr>
        <w:pStyle w:val="NormalnyWeb"/>
        <w:spacing w:before="0" w:after="0" w:line="360" w:lineRule="auto"/>
        <w:jc w:val="center"/>
        <w:rPr>
          <w:rFonts w:ascii="Calibri" w:hAnsi="Calibri"/>
          <w:b/>
          <w:bCs/>
        </w:rPr>
      </w:pPr>
      <w:r>
        <w:rPr>
          <w:rFonts w:ascii="Calibri" w:hAnsi="Calibri"/>
          <w:b/>
          <w:bCs/>
        </w:rPr>
        <w:t>UCHWAŁA NR XLI/315/22</w:t>
      </w:r>
    </w:p>
    <w:p w14:paraId="78FDDDFD" w14:textId="77777777" w:rsidR="00382134" w:rsidRDefault="00000000">
      <w:pPr>
        <w:pStyle w:val="Standard"/>
        <w:spacing w:after="0" w:line="360" w:lineRule="auto"/>
        <w:jc w:val="center"/>
      </w:pPr>
      <w:r>
        <w:rPr>
          <w:b/>
          <w:bCs/>
          <w:sz w:val="24"/>
          <w:szCs w:val="24"/>
        </w:rPr>
        <w:t>RADY GMINY KOŚCIELISKO</w:t>
      </w:r>
    </w:p>
    <w:p w14:paraId="3E3A2CD2" w14:textId="77777777" w:rsidR="00382134" w:rsidRDefault="00000000">
      <w:pPr>
        <w:pStyle w:val="Standard"/>
        <w:spacing w:after="0" w:line="360" w:lineRule="auto"/>
        <w:jc w:val="center"/>
      </w:pPr>
      <w:r>
        <w:rPr>
          <w:b/>
          <w:bCs/>
          <w:sz w:val="24"/>
          <w:szCs w:val="24"/>
        </w:rPr>
        <w:t>z dnia 27 października 2022 roku</w:t>
      </w:r>
    </w:p>
    <w:p w14:paraId="58D63C25" w14:textId="77777777" w:rsidR="00382134" w:rsidRDefault="00382134">
      <w:pPr>
        <w:pStyle w:val="Standard"/>
        <w:spacing w:after="0"/>
        <w:rPr>
          <w:rFonts w:eastAsia="Bookman Old Style" w:cs="Bookman Old Style"/>
          <w:b/>
          <w:bCs/>
          <w:sz w:val="24"/>
          <w:szCs w:val="24"/>
        </w:rPr>
      </w:pPr>
    </w:p>
    <w:p w14:paraId="2DCE38B3" w14:textId="77777777" w:rsidR="00382134" w:rsidRDefault="00000000">
      <w:pPr>
        <w:pStyle w:val="Standard"/>
        <w:spacing w:after="0"/>
      </w:pPr>
      <w:r>
        <w:rPr>
          <w:b/>
          <w:bCs/>
          <w:sz w:val="24"/>
          <w:szCs w:val="24"/>
        </w:rPr>
        <w:t>w sprawie: zmiany Statutu Młodzieżowej Rady Gminy Kościelisko</w:t>
      </w:r>
    </w:p>
    <w:p w14:paraId="5B61FC06" w14:textId="77777777" w:rsidR="00382134" w:rsidRDefault="00382134">
      <w:pPr>
        <w:pStyle w:val="Standard"/>
        <w:rPr>
          <w:rFonts w:eastAsia="Bookman Old Style" w:cs="Bookman Old Style"/>
          <w:sz w:val="24"/>
          <w:szCs w:val="24"/>
        </w:rPr>
      </w:pPr>
    </w:p>
    <w:p w14:paraId="590E5994" w14:textId="77777777" w:rsidR="00382134" w:rsidRDefault="00000000">
      <w:pPr>
        <w:pStyle w:val="Standard"/>
        <w:ind w:firstLine="900"/>
        <w:jc w:val="both"/>
      </w:pPr>
      <w:r>
        <w:rPr>
          <w:sz w:val="24"/>
          <w:szCs w:val="24"/>
        </w:rPr>
        <w:t xml:space="preserve">Na podstawie art. 5 b ust. 3 ustawy z dnia 8 marca 1990 r. o samorządzie gminnym, tj. Dz. U. z 2022 r. , poz. 1079 ze zmianami) </w:t>
      </w:r>
      <w:r>
        <w:rPr>
          <w:b/>
          <w:bCs/>
          <w:sz w:val="24"/>
          <w:szCs w:val="24"/>
        </w:rPr>
        <w:t>Rada Gminy Kościelisko uchwala, co następuje:</w:t>
      </w:r>
    </w:p>
    <w:p w14:paraId="168F7615" w14:textId="77777777" w:rsidR="00382134" w:rsidRDefault="00000000">
      <w:pPr>
        <w:pStyle w:val="Standard"/>
        <w:ind w:firstLine="720"/>
      </w:pPr>
      <w:r>
        <w:rPr>
          <w:b/>
          <w:bCs/>
          <w:sz w:val="24"/>
          <w:szCs w:val="24"/>
        </w:rPr>
        <w:t>§ 1</w:t>
      </w:r>
      <w:r>
        <w:t xml:space="preserve"> </w:t>
      </w:r>
      <w:r>
        <w:rPr>
          <w:bCs/>
          <w:sz w:val="24"/>
          <w:szCs w:val="24"/>
        </w:rPr>
        <w:t xml:space="preserve">W załączniku do uchwały Rady Gminy Kościelisko nr XXXVIII/305/14 z dnia 5 listopada 2014 r. (Dz. Urz. Woj. </w:t>
      </w:r>
      <w:proofErr w:type="spellStart"/>
      <w:r>
        <w:rPr>
          <w:bCs/>
          <w:sz w:val="24"/>
          <w:szCs w:val="24"/>
        </w:rPr>
        <w:t>Małop</w:t>
      </w:r>
      <w:proofErr w:type="spellEnd"/>
      <w:r>
        <w:rPr>
          <w:bCs/>
          <w:sz w:val="24"/>
          <w:szCs w:val="24"/>
        </w:rPr>
        <w:t>. poz. 6917 ze zm.), stanowiącym Statut Młodzieżowej Rady Gminy, wprowadza się następujące zmiany:</w:t>
      </w:r>
    </w:p>
    <w:p w14:paraId="18B1CC03" w14:textId="77777777" w:rsidR="00382134" w:rsidRDefault="00000000">
      <w:pPr>
        <w:pStyle w:val="Akapitzlist"/>
      </w:pPr>
      <w:r>
        <w:rPr>
          <w:bCs/>
          <w:sz w:val="24"/>
          <w:szCs w:val="24"/>
        </w:rPr>
        <w:t xml:space="preserve">1) </w:t>
      </w:r>
      <w:bookmarkStart w:id="0" w:name="_Hlk116471273"/>
      <w:r>
        <w:rPr>
          <w:bCs/>
          <w:sz w:val="24"/>
          <w:szCs w:val="24"/>
        </w:rPr>
        <w:t>§</w:t>
      </w:r>
      <w:bookmarkEnd w:id="0"/>
      <w:r>
        <w:rPr>
          <w:bCs/>
          <w:sz w:val="24"/>
          <w:szCs w:val="24"/>
        </w:rPr>
        <w:t>3 otrzymuje brzmienie:</w:t>
      </w:r>
    </w:p>
    <w:p w14:paraId="77EC5465" w14:textId="77777777" w:rsidR="00382134" w:rsidRDefault="00000000">
      <w:pPr>
        <w:pStyle w:val="Akapitzlist"/>
        <w:ind w:left="1080"/>
        <w:rPr>
          <w:bCs/>
          <w:sz w:val="24"/>
          <w:szCs w:val="24"/>
        </w:rPr>
      </w:pPr>
      <w:r>
        <w:rPr>
          <w:bCs/>
          <w:sz w:val="24"/>
          <w:szCs w:val="24"/>
        </w:rPr>
        <w:t>„</w:t>
      </w:r>
      <w:bookmarkStart w:id="1" w:name="_Hlk1164712731"/>
      <w:r>
        <w:rPr>
          <w:bCs/>
          <w:sz w:val="24"/>
          <w:szCs w:val="24"/>
        </w:rPr>
        <w:t>§</w:t>
      </w:r>
      <w:bookmarkEnd w:id="1"/>
      <w:r>
        <w:rPr>
          <w:bCs/>
          <w:sz w:val="24"/>
          <w:szCs w:val="24"/>
        </w:rPr>
        <w:t>3. 1. Młodzieżowa Rada liczy 15 radnych, w tym 8 radnych ze Szkoły Podstawowej w Kościelisku, 4 radnych ze Szkoły Podstawowej w Dzianiszu oraz 3 radnych ze Szkoły Podstawowej w Witowie.</w:t>
      </w:r>
    </w:p>
    <w:p w14:paraId="406EA792" w14:textId="77777777" w:rsidR="00382134" w:rsidRDefault="00000000">
      <w:pPr>
        <w:pStyle w:val="Akapitzlist"/>
        <w:ind w:left="1080"/>
      </w:pPr>
      <w:r>
        <w:rPr>
          <w:bCs/>
          <w:sz w:val="24"/>
          <w:szCs w:val="24"/>
        </w:rPr>
        <w:t>2. Kadencja Młodzieżowej Rady trwa 2 lata. Czas trwania kadencji liczony jest od daty wyborów.</w:t>
      </w:r>
    </w:p>
    <w:p w14:paraId="701F4FB2" w14:textId="77777777" w:rsidR="00382134" w:rsidRDefault="00000000">
      <w:pPr>
        <w:pStyle w:val="Akapitzlist"/>
        <w:ind w:left="1080"/>
      </w:pPr>
      <w:r>
        <w:rPr>
          <w:bCs/>
          <w:sz w:val="24"/>
          <w:szCs w:val="24"/>
        </w:rPr>
        <w:t>3. Członkostwa w Młodzieżowej Radzie nie można łączyć z członkostwem w organach samorządu terytorialnego.”;</w:t>
      </w:r>
    </w:p>
    <w:p w14:paraId="7C4160B0" w14:textId="77777777" w:rsidR="00382134" w:rsidRDefault="00000000">
      <w:pPr>
        <w:pStyle w:val="Akapitzlist"/>
      </w:pPr>
      <w:r>
        <w:rPr>
          <w:bCs/>
          <w:sz w:val="24"/>
          <w:szCs w:val="24"/>
        </w:rPr>
        <w:t>2) §9 otrzymuje brzmienie:</w:t>
      </w:r>
    </w:p>
    <w:p w14:paraId="7327380B" w14:textId="77777777" w:rsidR="00382134" w:rsidRDefault="00000000">
      <w:pPr>
        <w:pStyle w:val="Standard"/>
        <w:ind w:left="708"/>
      </w:pPr>
      <w:r>
        <w:rPr>
          <w:bCs/>
          <w:sz w:val="24"/>
          <w:szCs w:val="24"/>
        </w:rPr>
        <w:t>„§9.1. Mandat radnego Młodzieżowej Rady wygasa na wskutek:</w:t>
      </w:r>
    </w:p>
    <w:p w14:paraId="429E04CB" w14:textId="77777777" w:rsidR="00382134" w:rsidRDefault="00000000">
      <w:pPr>
        <w:pStyle w:val="Standard"/>
        <w:ind w:left="708"/>
      </w:pPr>
      <w:r>
        <w:rPr>
          <w:bCs/>
          <w:sz w:val="24"/>
          <w:szCs w:val="24"/>
        </w:rPr>
        <w:t>a) rezygnacji;</w:t>
      </w:r>
    </w:p>
    <w:p w14:paraId="432AB0E5" w14:textId="77777777" w:rsidR="00382134" w:rsidRDefault="00000000">
      <w:pPr>
        <w:pStyle w:val="Standard"/>
        <w:ind w:left="708"/>
      </w:pPr>
      <w:r>
        <w:rPr>
          <w:bCs/>
          <w:sz w:val="24"/>
          <w:szCs w:val="24"/>
        </w:rPr>
        <w:t>b) skreślenia z listy uczniów;</w:t>
      </w:r>
    </w:p>
    <w:p w14:paraId="57D1102A" w14:textId="77777777" w:rsidR="00382134" w:rsidRDefault="00000000">
      <w:pPr>
        <w:pStyle w:val="Standard"/>
        <w:ind w:left="708"/>
      </w:pPr>
      <w:r>
        <w:rPr>
          <w:bCs/>
          <w:sz w:val="24"/>
          <w:szCs w:val="24"/>
        </w:rPr>
        <w:t>c) nieusprawiedliwionego braku aktywności w co najmniej trzech wydarzeniach organizowanych lub  współorganizowanych przez Młodzieżową Radę;</w:t>
      </w:r>
    </w:p>
    <w:p w14:paraId="0A660655" w14:textId="77777777" w:rsidR="00382134" w:rsidRDefault="00000000">
      <w:pPr>
        <w:pStyle w:val="Standard"/>
        <w:ind w:left="708"/>
      </w:pPr>
      <w:r>
        <w:rPr>
          <w:bCs/>
          <w:sz w:val="24"/>
          <w:szCs w:val="24"/>
        </w:rPr>
        <w:t>d) nieusprawiedliwionego braku udziału w pracach Młodzieżowej Rady przez okres co najmniej 3 miesięcy;</w:t>
      </w:r>
    </w:p>
    <w:p w14:paraId="070DB403" w14:textId="77777777" w:rsidR="00382134" w:rsidRDefault="00000000">
      <w:pPr>
        <w:pStyle w:val="Standard"/>
        <w:ind w:left="708"/>
      </w:pPr>
      <w:r>
        <w:rPr>
          <w:bCs/>
          <w:sz w:val="24"/>
          <w:szCs w:val="24"/>
        </w:rPr>
        <w:t>e) nieusprawiedliwionej nieobecności na trzech sesjach Młodzieżowej Rady.</w:t>
      </w:r>
    </w:p>
    <w:p w14:paraId="33BF955B" w14:textId="77777777" w:rsidR="00382134" w:rsidRDefault="00000000">
      <w:pPr>
        <w:pStyle w:val="Standard"/>
        <w:numPr>
          <w:ilvl w:val="0"/>
          <w:numId w:val="77"/>
        </w:numPr>
        <w:ind w:left="708" w:firstLine="0"/>
      </w:pPr>
      <w:r>
        <w:rPr>
          <w:bCs/>
          <w:sz w:val="24"/>
          <w:szCs w:val="24"/>
        </w:rPr>
        <w:t>Pisemną rezygnację składa się Przewodniczącemu Młodzieżowej Rady.</w:t>
      </w:r>
    </w:p>
    <w:p w14:paraId="57D19BB9" w14:textId="77777777" w:rsidR="00382134" w:rsidRDefault="00000000">
      <w:pPr>
        <w:pStyle w:val="Standard"/>
        <w:numPr>
          <w:ilvl w:val="0"/>
          <w:numId w:val="78"/>
        </w:numPr>
        <w:ind w:left="708" w:firstLine="0"/>
      </w:pPr>
      <w:r>
        <w:rPr>
          <w:bCs/>
          <w:sz w:val="24"/>
          <w:szCs w:val="24"/>
        </w:rPr>
        <w:t xml:space="preserve">Wygaśnięcie mandatu radnego Młodzieżowej Rady stwierdza, na wniosek Młodzieżowej Rady, przewodniczący Rady Gminy Kościelisko, po uprzednim </w:t>
      </w:r>
      <w:r>
        <w:rPr>
          <w:bCs/>
          <w:sz w:val="24"/>
          <w:szCs w:val="24"/>
        </w:rPr>
        <w:lastRenderedPageBreak/>
        <w:t>wysłuchaniu członka, którego wniosek dotyczy oraz Opiekuna Młodzieżowej Rady Gminy.</w:t>
      </w:r>
    </w:p>
    <w:p w14:paraId="1F4FF5FB" w14:textId="77777777" w:rsidR="00382134" w:rsidRDefault="00000000">
      <w:pPr>
        <w:pStyle w:val="Standard"/>
        <w:numPr>
          <w:ilvl w:val="0"/>
          <w:numId w:val="78"/>
        </w:numPr>
        <w:ind w:left="708" w:firstLine="0"/>
      </w:pPr>
      <w:r>
        <w:rPr>
          <w:bCs/>
          <w:sz w:val="24"/>
          <w:szCs w:val="24"/>
        </w:rPr>
        <w:t>Radny, który ukończył 18 lat w trakcie trwania kadencji może pozostać radnym, aż do jej zakończenia, chyba że sam złoży rezygnację.”;</w:t>
      </w:r>
    </w:p>
    <w:p w14:paraId="599C55A1" w14:textId="77777777" w:rsidR="00382134" w:rsidRDefault="00000000">
      <w:pPr>
        <w:pStyle w:val="Standard"/>
      </w:pPr>
      <w:r>
        <w:rPr>
          <w:bCs/>
          <w:sz w:val="24"/>
          <w:szCs w:val="24"/>
        </w:rPr>
        <w:t>3) § 10 otrzymuje brzmienie:</w:t>
      </w:r>
    </w:p>
    <w:p w14:paraId="5D8DEB36" w14:textId="77777777" w:rsidR="00382134" w:rsidRDefault="00000000">
      <w:pPr>
        <w:pStyle w:val="Standard"/>
        <w:ind w:left="708"/>
      </w:pPr>
      <w:r>
        <w:rPr>
          <w:bCs/>
          <w:sz w:val="24"/>
          <w:szCs w:val="24"/>
        </w:rPr>
        <w:t>„§ 10.Wybranym do Rady może być każda osoba, która w dniu wyborów jest uczniem szkoły podstawowej, która w dniu wyborów nie ukończyła 18 roku życia, i której miejscem stałego zamieszkania jest teren Gminy Kościelisko, osoba niezawieszona w prawach ucznia, która w roku szkolnym poprzedzającym wybory osiągnęła średnią ocen minimum 4,0 a z zachowania ocenę przynajmniej bardzo dobrą.”;</w:t>
      </w:r>
    </w:p>
    <w:p w14:paraId="28855BC6" w14:textId="77777777" w:rsidR="00382134" w:rsidRDefault="00000000">
      <w:pPr>
        <w:pStyle w:val="Standard"/>
      </w:pPr>
      <w:r>
        <w:rPr>
          <w:bCs/>
          <w:sz w:val="24"/>
          <w:szCs w:val="24"/>
        </w:rPr>
        <w:t>4) § 11 otrzymuje brzmienie:</w:t>
      </w:r>
    </w:p>
    <w:p w14:paraId="1F1E76A6" w14:textId="77777777" w:rsidR="00382134" w:rsidRDefault="00000000">
      <w:pPr>
        <w:pStyle w:val="Standard"/>
        <w:ind w:left="708"/>
      </w:pPr>
      <w:r>
        <w:rPr>
          <w:bCs/>
          <w:sz w:val="24"/>
          <w:szCs w:val="24"/>
        </w:rPr>
        <w:t>„§ 11.1. Każdej szkole podstawowej z terenu Gminy Kościelisko przysługuje prawo wyboru przedstawicieli do Młodzieżowej Rady z klas 6-8 w liczbie:  8 ze Szkoły Podstawowej w Kościelisku, 4 ze Szkoły Podstawowej w Dzianiszu oraz 3 ze Szkoły Podstawowej w Witowie.</w:t>
      </w:r>
    </w:p>
    <w:p w14:paraId="6EBA8F3A" w14:textId="77777777" w:rsidR="00382134" w:rsidRDefault="00000000">
      <w:pPr>
        <w:pStyle w:val="Standard"/>
        <w:ind w:left="708"/>
      </w:pPr>
      <w:r>
        <w:rPr>
          <w:bCs/>
          <w:sz w:val="24"/>
          <w:szCs w:val="24"/>
        </w:rPr>
        <w:t>2. Każda szkoła stanowi odrębny okręg wyborczy.”;</w:t>
      </w:r>
    </w:p>
    <w:p w14:paraId="06158482" w14:textId="77777777" w:rsidR="00382134" w:rsidRDefault="00000000">
      <w:pPr>
        <w:pStyle w:val="Standard"/>
      </w:pPr>
      <w:r>
        <w:rPr>
          <w:bCs/>
          <w:sz w:val="24"/>
          <w:szCs w:val="24"/>
        </w:rPr>
        <w:t>5) uchyla się § 12;</w:t>
      </w:r>
    </w:p>
    <w:p w14:paraId="02891A04" w14:textId="77777777" w:rsidR="00382134" w:rsidRDefault="00000000">
      <w:pPr>
        <w:pStyle w:val="Standard"/>
      </w:pPr>
      <w:r>
        <w:rPr>
          <w:bCs/>
          <w:sz w:val="24"/>
          <w:szCs w:val="24"/>
        </w:rPr>
        <w:t>6) § 13 otrzymuje brzmienie:</w:t>
      </w:r>
    </w:p>
    <w:p w14:paraId="60B7B410" w14:textId="77777777" w:rsidR="00382134" w:rsidRDefault="00000000">
      <w:pPr>
        <w:pStyle w:val="Standard"/>
      </w:pPr>
      <w:r>
        <w:rPr>
          <w:bCs/>
          <w:sz w:val="24"/>
          <w:szCs w:val="24"/>
        </w:rPr>
        <w:t>„§ 13. Przedstawicieli do Młodzieżowej Rady wybiera młodzież z klas 6-8, której stałym miejscem zamieszkania jest teren Gminy Kościelisko, w wyborach powszechnych, równych, tajnych i bezpośrednich.”;</w:t>
      </w:r>
    </w:p>
    <w:p w14:paraId="0283B4E4" w14:textId="77777777" w:rsidR="00382134" w:rsidRDefault="00000000">
      <w:pPr>
        <w:pStyle w:val="Standard"/>
      </w:pPr>
      <w:r>
        <w:rPr>
          <w:bCs/>
          <w:sz w:val="24"/>
          <w:szCs w:val="24"/>
        </w:rPr>
        <w:t>7) § 16 otrzymuje brzmienie:</w:t>
      </w:r>
    </w:p>
    <w:p w14:paraId="11BF489A" w14:textId="77777777" w:rsidR="00382134" w:rsidRDefault="00000000">
      <w:pPr>
        <w:pStyle w:val="Standard"/>
      </w:pPr>
      <w:r>
        <w:rPr>
          <w:bCs/>
          <w:sz w:val="24"/>
          <w:szCs w:val="24"/>
        </w:rPr>
        <w:t>„§ 16. Za organizację i przeprowadzenie wyborów odpowiedzialni są dyrektorzy szkół podstawowych z terenu Gminy Kościelisko.”;</w:t>
      </w:r>
    </w:p>
    <w:p w14:paraId="7250F125" w14:textId="77777777" w:rsidR="00382134" w:rsidRDefault="00000000">
      <w:pPr>
        <w:pStyle w:val="Standard"/>
        <w:numPr>
          <w:ilvl w:val="0"/>
          <w:numId w:val="79"/>
        </w:numPr>
      </w:pPr>
      <w:r>
        <w:rPr>
          <w:bCs/>
          <w:sz w:val="24"/>
          <w:szCs w:val="24"/>
        </w:rPr>
        <w:t>w § 17</w:t>
      </w:r>
    </w:p>
    <w:p w14:paraId="264007F0" w14:textId="77777777" w:rsidR="00382134" w:rsidRDefault="00000000">
      <w:pPr>
        <w:pStyle w:val="Standard"/>
      </w:pPr>
      <w:r>
        <w:rPr>
          <w:bCs/>
          <w:sz w:val="24"/>
          <w:szCs w:val="24"/>
        </w:rPr>
        <w:t>a)  ust. 1. otrzymuje brzmienie:</w:t>
      </w:r>
    </w:p>
    <w:p w14:paraId="017D4075" w14:textId="77777777" w:rsidR="00382134" w:rsidRDefault="00000000">
      <w:pPr>
        <w:pStyle w:val="Standard"/>
      </w:pPr>
      <w:r>
        <w:rPr>
          <w:bCs/>
          <w:sz w:val="24"/>
          <w:szCs w:val="24"/>
        </w:rPr>
        <w:t>„1.Dyrektorzy szkól podstawowych z terenu Gminy wyznaczają komisarzy wyborczych, po jednym w każdej szkole oraz ogłaszają tryb i zasady przeprowadzenia wyborów do Młodzieżowej Rady.”;</w:t>
      </w:r>
    </w:p>
    <w:p w14:paraId="3D1E79CF" w14:textId="77777777" w:rsidR="00382134" w:rsidRDefault="00000000">
      <w:pPr>
        <w:pStyle w:val="Standard"/>
      </w:pPr>
      <w:r>
        <w:rPr>
          <w:bCs/>
          <w:sz w:val="24"/>
          <w:szCs w:val="24"/>
        </w:rPr>
        <w:t>b)  uchyla się ust. 3;</w:t>
      </w:r>
    </w:p>
    <w:p w14:paraId="5533C19B" w14:textId="77777777" w:rsidR="00382134" w:rsidRDefault="00000000">
      <w:pPr>
        <w:pStyle w:val="Standard"/>
      </w:pPr>
      <w:r>
        <w:rPr>
          <w:bCs/>
          <w:sz w:val="24"/>
          <w:szCs w:val="24"/>
        </w:rPr>
        <w:t>9) w §27 ust. 4 otrzymuje brzmienie:</w:t>
      </w:r>
    </w:p>
    <w:p w14:paraId="3D974095" w14:textId="77777777" w:rsidR="00382134" w:rsidRDefault="00000000">
      <w:pPr>
        <w:pStyle w:val="Standard"/>
      </w:pPr>
      <w:r>
        <w:rPr>
          <w:bCs/>
          <w:color w:val="333333"/>
          <w:sz w:val="24"/>
          <w:szCs w:val="24"/>
        </w:rPr>
        <w:lastRenderedPageBreak/>
        <w:t>„4. O sesji powiadamia się, w trybie przewidzianym w ust. 3 Opiekuna Młodzieżowej Rady.”</w:t>
      </w:r>
    </w:p>
    <w:p w14:paraId="6E9575D5" w14:textId="77777777" w:rsidR="00382134" w:rsidRDefault="00000000">
      <w:pPr>
        <w:pStyle w:val="Standard"/>
      </w:pPr>
      <w:r>
        <w:rPr>
          <w:bCs/>
          <w:sz w:val="24"/>
          <w:szCs w:val="24"/>
        </w:rPr>
        <w:t xml:space="preserve"> </w:t>
      </w:r>
      <w:r>
        <w:rPr>
          <w:b/>
          <w:bCs/>
          <w:color w:val="333333"/>
          <w:sz w:val="24"/>
          <w:szCs w:val="24"/>
        </w:rPr>
        <w:br/>
      </w:r>
      <w:r>
        <w:rPr>
          <w:color w:val="333333"/>
          <w:sz w:val="24"/>
          <w:szCs w:val="24"/>
        </w:rPr>
        <w:t>10) §  28 otrzymuje brzmienie:</w:t>
      </w:r>
    </w:p>
    <w:p w14:paraId="76D6672F" w14:textId="77777777" w:rsidR="00382134" w:rsidRDefault="00000000">
      <w:pPr>
        <w:pStyle w:val="Standard"/>
      </w:pPr>
      <w:r>
        <w:rPr>
          <w:color w:val="333333"/>
          <w:sz w:val="24"/>
          <w:szCs w:val="24"/>
        </w:rPr>
        <w:t>„§  28.</w:t>
      </w:r>
      <w:r>
        <w:rPr>
          <w:color w:val="333333"/>
          <w:sz w:val="24"/>
        </w:rPr>
        <w:t>Przed każdą sesją Przewodniczący w uzgodnieniu z Opiekunem Młodzieżowej Rady ustala listę osób zaproszonych na sesję.”</w:t>
      </w:r>
    </w:p>
    <w:p w14:paraId="1A416B31" w14:textId="77777777" w:rsidR="00382134" w:rsidRDefault="00000000">
      <w:pPr>
        <w:pStyle w:val="Standard"/>
      </w:pPr>
      <w:r>
        <w:rPr>
          <w:color w:val="333333"/>
          <w:sz w:val="24"/>
          <w:szCs w:val="24"/>
        </w:rPr>
        <w:t xml:space="preserve">11) w§ </w:t>
      </w:r>
      <w:r>
        <w:rPr>
          <w:color w:val="333333"/>
          <w:sz w:val="24"/>
        </w:rPr>
        <w:t>42:</w:t>
      </w:r>
    </w:p>
    <w:p w14:paraId="5AB9E6AE" w14:textId="77777777" w:rsidR="00382134" w:rsidRDefault="00000000">
      <w:pPr>
        <w:pStyle w:val="Standard"/>
      </w:pPr>
      <w:r>
        <w:rPr>
          <w:color w:val="333333"/>
          <w:sz w:val="24"/>
        </w:rPr>
        <w:t>a) ust. 1 otrzymuje brzmienie:</w:t>
      </w:r>
    </w:p>
    <w:p w14:paraId="28D37DAD" w14:textId="77777777" w:rsidR="00382134" w:rsidRDefault="00000000">
      <w:pPr>
        <w:pStyle w:val="Standard"/>
      </w:pPr>
      <w:r>
        <w:rPr>
          <w:color w:val="333333"/>
          <w:sz w:val="24"/>
        </w:rPr>
        <w:t>„1. Opiekę merytoryczną nad działalnością Młodzieżowej Rady sprawuje Opiekun wybrany przez Radę Gminy Kościelisko spośród kandydatów wskazanych przez Młodzieżową Radę Gminy. Rada Gminy może odwołać Opiekuna na jego wniosek, na wniosek Młodzieżowej Rady Gminy lub na wniosek Przewodniczącego Rady Gminy.”;</w:t>
      </w:r>
    </w:p>
    <w:p w14:paraId="54890EDE" w14:textId="77777777" w:rsidR="00382134" w:rsidRDefault="00000000">
      <w:pPr>
        <w:pStyle w:val="Standard"/>
      </w:pPr>
      <w:r>
        <w:rPr>
          <w:color w:val="333333"/>
          <w:sz w:val="24"/>
        </w:rPr>
        <w:t>b) ust. 2 otrzymuje brzmienie:</w:t>
      </w:r>
    </w:p>
    <w:p w14:paraId="290C3D41" w14:textId="77777777" w:rsidR="00382134" w:rsidRDefault="00000000">
      <w:pPr>
        <w:pStyle w:val="Standard"/>
      </w:pPr>
      <w:r>
        <w:rPr>
          <w:color w:val="333333"/>
          <w:sz w:val="24"/>
        </w:rPr>
        <w:t>„2.Zadania Opiekuna Młodzieżowej Rady Gminy obejmują:</w:t>
      </w:r>
    </w:p>
    <w:p w14:paraId="5596C1F3" w14:textId="77777777" w:rsidR="00382134" w:rsidRDefault="00000000">
      <w:pPr>
        <w:pStyle w:val="Standard"/>
      </w:pPr>
      <w:r>
        <w:rPr>
          <w:color w:val="12203D"/>
          <w:sz w:val="24"/>
        </w:rPr>
        <w:t>- wymiana informacji pomiędzy Młodzieżową Radą a Radą Gminy, Wójtem i urzędnikami,</w:t>
      </w:r>
      <w:r>
        <w:rPr>
          <w:color w:val="333333"/>
          <w:sz w:val="24"/>
        </w:rPr>
        <w:br/>
        <w:t xml:space="preserve">- </w:t>
      </w:r>
      <w:r>
        <w:rPr>
          <w:color w:val="12203D"/>
          <w:sz w:val="24"/>
        </w:rPr>
        <w:t>organizacja spotkań roboczych młodzieżowych radnych z ww. organami,</w:t>
      </w:r>
      <w:r>
        <w:rPr>
          <w:color w:val="333333"/>
          <w:sz w:val="24"/>
        </w:rPr>
        <w:br/>
        <w:t xml:space="preserve">- </w:t>
      </w:r>
      <w:r>
        <w:rPr>
          <w:color w:val="12203D"/>
          <w:sz w:val="24"/>
        </w:rPr>
        <w:t>monitorowanie wykonywania zadań przez młodzieżowych radnych, do jakich się zobowiązali w ramach pełnienia swojej funkcji,</w:t>
      </w:r>
      <w:r>
        <w:rPr>
          <w:color w:val="333333"/>
          <w:sz w:val="24"/>
        </w:rPr>
        <w:br/>
        <w:t>-</w:t>
      </w:r>
      <w:r>
        <w:rPr>
          <w:color w:val="12203D"/>
          <w:sz w:val="24"/>
        </w:rPr>
        <w:t xml:space="preserve"> wyszukiwanie informacji na tematy związane z profilem działania Młodzieżowej Rady Gminy(np. wymiany młodzieżowe, szkolenia, zjazdy młodzieżowych rad),</w:t>
      </w:r>
      <w:r>
        <w:rPr>
          <w:color w:val="333333"/>
          <w:sz w:val="24"/>
        </w:rPr>
        <w:br/>
        <w:t>-</w:t>
      </w:r>
      <w:r>
        <w:rPr>
          <w:color w:val="12203D"/>
          <w:sz w:val="24"/>
        </w:rPr>
        <w:t xml:space="preserve"> zbieranie aktualnych informacji dotyczących ważnych wydarzeń dotyczących gminy.</w:t>
      </w:r>
      <w:r>
        <w:rPr>
          <w:color w:val="333333"/>
          <w:sz w:val="24"/>
        </w:rPr>
        <w:br/>
        <w:t xml:space="preserve">- </w:t>
      </w:r>
      <w:r>
        <w:rPr>
          <w:color w:val="12203D"/>
          <w:sz w:val="24"/>
        </w:rPr>
        <w:t>wspieranie Młodzieżowej Rady Gminy w realizacji projektów na rzecz młodzieży,</w:t>
      </w:r>
      <w:r>
        <w:rPr>
          <w:color w:val="333333"/>
          <w:sz w:val="24"/>
        </w:rPr>
        <w:br/>
        <w:t>-</w:t>
      </w:r>
      <w:r>
        <w:rPr>
          <w:color w:val="12203D"/>
          <w:sz w:val="24"/>
        </w:rPr>
        <w:t xml:space="preserve"> wspieranie Młodzieżowej Rady Gminy w realizacji debat,</w:t>
      </w:r>
      <w:r>
        <w:rPr>
          <w:color w:val="333333"/>
          <w:sz w:val="24"/>
        </w:rPr>
        <w:br/>
        <w:t xml:space="preserve">- </w:t>
      </w:r>
      <w:r>
        <w:rPr>
          <w:color w:val="12203D"/>
          <w:sz w:val="24"/>
        </w:rPr>
        <w:t>nagłaśnianie działań Młodzieżowej Rady Gminy w mediach lokalnych - pisanie notatek prasowych, powiadamianie mediów,</w:t>
      </w:r>
      <w:r>
        <w:rPr>
          <w:color w:val="333333"/>
          <w:sz w:val="24"/>
        </w:rPr>
        <w:br/>
        <w:t>-</w:t>
      </w:r>
      <w:r>
        <w:rPr>
          <w:color w:val="12203D"/>
          <w:sz w:val="24"/>
        </w:rPr>
        <w:t xml:space="preserve"> merytoryczne wspieranie Prezydium Młodzieżowej Rady Gminy,</w:t>
      </w:r>
      <w:r>
        <w:rPr>
          <w:color w:val="333333"/>
          <w:sz w:val="24"/>
        </w:rPr>
        <w:br/>
        <w:t>-</w:t>
      </w:r>
      <w:r>
        <w:rPr>
          <w:color w:val="12203D"/>
          <w:sz w:val="24"/>
        </w:rPr>
        <w:t xml:space="preserve"> kontakt ze szkołami.</w:t>
      </w:r>
      <w:r>
        <w:rPr>
          <w:color w:val="333333"/>
          <w:sz w:val="24"/>
        </w:rPr>
        <w:t>”;</w:t>
      </w:r>
    </w:p>
    <w:p w14:paraId="139B713B" w14:textId="77777777" w:rsidR="00382134" w:rsidRDefault="00000000">
      <w:pPr>
        <w:pStyle w:val="Standard"/>
      </w:pPr>
      <w:r>
        <w:rPr>
          <w:bCs/>
          <w:sz w:val="24"/>
          <w:szCs w:val="24"/>
        </w:rPr>
        <w:t>12) dodaje się § 49  w brzmieniu:</w:t>
      </w:r>
    </w:p>
    <w:p w14:paraId="4D5391C4" w14:textId="77777777" w:rsidR="00382134" w:rsidRDefault="00000000">
      <w:pPr>
        <w:pStyle w:val="Standard"/>
      </w:pPr>
      <w:r>
        <w:rPr>
          <w:bCs/>
          <w:sz w:val="24"/>
          <w:szCs w:val="24"/>
        </w:rPr>
        <w:t>„§ 49. 1. Środki finansowe zapewniające realizację celów statutowych Młodzieżowej Rady pochodzą z budżetu Gminy Kościelisko.</w:t>
      </w:r>
    </w:p>
    <w:p w14:paraId="1A0BE1EC" w14:textId="77777777" w:rsidR="00382134" w:rsidRDefault="00000000">
      <w:pPr>
        <w:pStyle w:val="Standard"/>
      </w:pPr>
      <w:r>
        <w:rPr>
          <w:bCs/>
          <w:sz w:val="24"/>
          <w:szCs w:val="24"/>
        </w:rPr>
        <w:t>2. Zapotrzebowanie na środki finansowe Młodzieżowa Rada składa Opiekunowi w terminie zgodnym z procedurą uchwalania budżetu.</w:t>
      </w:r>
    </w:p>
    <w:p w14:paraId="54E6ECC8" w14:textId="77777777" w:rsidR="00382134" w:rsidRDefault="00000000">
      <w:pPr>
        <w:pStyle w:val="Standard"/>
        <w:numPr>
          <w:ilvl w:val="0"/>
          <w:numId w:val="80"/>
        </w:numPr>
      </w:pPr>
      <w:r>
        <w:rPr>
          <w:bCs/>
          <w:sz w:val="24"/>
          <w:szCs w:val="24"/>
        </w:rPr>
        <w:t>Wysokość środków finansowych przeznaczonych na działalność Młodzieżowej Rady Gminy ustala Rada Gminy Kościelisko.”;</w:t>
      </w:r>
    </w:p>
    <w:p w14:paraId="3A168A86" w14:textId="77777777" w:rsidR="00382134" w:rsidRDefault="00000000">
      <w:pPr>
        <w:pStyle w:val="Standard"/>
      </w:pPr>
      <w:r>
        <w:rPr>
          <w:bCs/>
          <w:sz w:val="24"/>
          <w:szCs w:val="24"/>
        </w:rPr>
        <w:t>13) dodaje się § 50 w brzmieniu:</w:t>
      </w:r>
    </w:p>
    <w:p w14:paraId="0DCD16AB" w14:textId="77777777" w:rsidR="00382134" w:rsidRDefault="00000000">
      <w:pPr>
        <w:pStyle w:val="Standard"/>
      </w:pPr>
      <w:r>
        <w:rPr>
          <w:bCs/>
          <w:color w:val="333333"/>
          <w:sz w:val="24"/>
          <w:szCs w:val="24"/>
        </w:rPr>
        <w:lastRenderedPageBreak/>
        <w:t>„§ 50 1. Przewodniczący Młodzieżowej Rady Gminy jest uprawniony do delegowania radnego do udziału w zorganizowanych wydarzeniach, na których reprezentuje Radę.</w:t>
      </w:r>
    </w:p>
    <w:p w14:paraId="0FEB4563" w14:textId="77777777" w:rsidR="00382134" w:rsidRDefault="00000000">
      <w:pPr>
        <w:pStyle w:val="Textbody"/>
        <w:spacing w:after="150"/>
        <w:ind w:left="225"/>
        <w:jc w:val="both"/>
        <w:rPr>
          <w:color w:val="333333"/>
          <w:sz w:val="24"/>
        </w:rPr>
      </w:pPr>
      <w:r>
        <w:rPr>
          <w:color w:val="333333"/>
          <w:sz w:val="24"/>
        </w:rPr>
        <w:t>2. Delegowany radny zobowiązany jest do przedłożenia Przewodniczącemu Rady Gminy Kościelisko, najpóźniej na 7 dni przed datą wyjazdu, pisemnego wniosku dotyczącego wyjazdu oraz zaproszenia do reprezentowania Rady podczas wydarzenia.</w:t>
      </w:r>
    </w:p>
    <w:p w14:paraId="4FD1A155" w14:textId="77777777" w:rsidR="00382134" w:rsidRDefault="00000000">
      <w:pPr>
        <w:pStyle w:val="Textbody"/>
        <w:spacing w:after="150"/>
        <w:ind w:left="225"/>
        <w:jc w:val="both"/>
        <w:rPr>
          <w:color w:val="333333"/>
          <w:sz w:val="24"/>
        </w:rPr>
      </w:pPr>
      <w:r>
        <w:rPr>
          <w:color w:val="333333"/>
          <w:sz w:val="24"/>
        </w:rPr>
        <w:t>3. Wniosek powinien określać w szczególności: miejsce, cel i termin planowanego wyjazdu, środek transportu, wstępną informację o kosztach przejazdu, w tym także, w przypadku niepełnoletniego radnego, kosztach związanych z przejazdem jego rodzica lub opiekuna prawnego.</w:t>
      </w:r>
    </w:p>
    <w:p w14:paraId="382726D3" w14:textId="77777777" w:rsidR="00382134" w:rsidRDefault="00000000">
      <w:pPr>
        <w:pStyle w:val="Textbody"/>
        <w:spacing w:after="150"/>
        <w:ind w:left="225"/>
        <w:jc w:val="both"/>
        <w:rPr>
          <w:color w:val="333333"/>
          <w:sz w:val="24"/>
        </w:rPr>
      </w:pPr>
      <w:r>
        <w:rPr>
          <w:color w:val="333333"/>
          <w:sz w:val="24"/>
        </w:rPr>
        <w:t>4. Przewodniczący Rady Gminy Kościelisko odmawia wyjazdu w przypadku, gdy proponowane wydarzenie jest sprzeczne z celami Rady.</w:t>
      </w:r>
    </w:p>
    <w:p w14:paraId="51094A89" w14:textId="77777777" w:rsidR="00382134" w:rsidRDefault="00000000">
      <w:pPr>
        <w:pStyle w:val="Textbody"/>
        <w:spacing w:after="150"/>
        <w:ind w:left="225"/>
        <w:jc w:val="both"/>
        <w:rPr>
          <w:color w:val="333333"/>
          <w:sz w:val="24"/>
        </w:rPr>
      </w:pPr>
      <w:r>
        <w:rPr>
          <w:color w:val="333333"/>
          <w:sz w:val="24"/>
        </w:rPr>
        <w:t>5. Wniosek o zwrot kosztów składa się do Przewodniczącego Rady Gminy Kościelisko, za pośrednictwem Przewodniczącego Młodzieżowej Rady, który potwierdza na wniosku udział radnego w wydarzeniu.</w:t>
      </w:r>
    </w:p>
    <w:p w14:paraId="6C7D5A76" w14:textId="77777777" w:rsidR="00382134" w:rsidRDefault="00000000">
      <w:pPr>
        <w:pStyle w:val="Textbody"/>
        <w:spacing w:after="150"/>
        <w:ind w:left="225"/>
        <w:jc w:val="both"/>
        <w:rPr>
          <w:color w:val="333333"/>
          <w:sz w:val="24"/>
        </w:rPr>
      </w:pPr>
      <w:r>
        <w:rPr>
          <w:color w:val="333333"/>
          <w:sz w:val="24"/>
        </w:rPr>
        <w:t>6. Rozliczenie kosztów przejazdu następuje w oparciu o rachunek poniesionych kosztów przejazdu, najtańszym, dogodnym środkiem transportu, który radny przedkłada Przewodniczącemu Rady Gminy Kościelisko, w terminie 7 dni po zakończeniu wyjazdu.</w:t>
      </w:r>
    </w:p>
    <w:p w14:paraId="200441E7" w14:textId="77777777" w:rsidR="00382134" w:rsidRDefault="00000000">
      <w:pPr>
        <w:pStyle w:val="Textbody"/>
        <w:spacing w:after="150"/>
        <w:ind w:left="225"/>
        <w:jc w:val="both"/>
        <w:rPr>
          <w:color w:val="333333"/>
          <w:sz w:val="24"/>
        </w:rPr>
      </w:pPr>
      <w:r>
        <w:rPr>
          <w:color w:val="333333"/>
          <w:sz w:val="24"/>
        </w:rPr>
        <w:t>7. Wypłata zwrotu poniesionych kosztów przejazdu następuje na wskazany rachunek bankowy radnego albo jego rodzica lub opiekuna prawnego.”</w:t>
      </w:r>
    </w:p>
    <w:p w14:paraId="5E60F715" w14:textId="77777777" w:rsidR="00382134" w:rsidRDefault="00000000">
      <w:pPr>
        <w:pStyle w:val="Standard"/>
        <w:spacing w:after="150"/>
        <w:ind w:firstLine="720"/>
      </w:pPr>
      <w:r>
        <w:rPr>
          <w:b/>
          <w:bCs/>
          <w:color w:val="333333"/>
          <w:sz w:val="24"/>
          <w:szCs w:val="24"/>
        </w:rPr>
        <w:t>§ 2</w:t>
      </w:r>
      <w:r>
        <w:t xml:space="preserve"> </w:t>
      </w:r>
      <w:r>
        <w:rPr>
          <w:color w:val="333333"/>
          <w:sz w:val="24"/>
          <w:szCs w:val="24"/>
        </w:rPr>
        <w:t>Uchwała wchodzi w życie po 14 dniach od opublikowania w Dzienniku Urzędowym Województwa Małopolskiego.</w:t>
      </w:r>
    </w:p>
    <w:p w14:paraId="48F3DB5C" w14:textId="77777777" w:rsidR="00382134" w:rsidRDefault="00382134">
      <w:pPr>
        <w:pStyle w:val="Textbody"/>
        <w:spacing w:after="150"/>
        <w:ind w:left="225"/>
        <w:jc w:val="both"/>
        <w:rPr>
          <w:color w:val="333333"/>
          <w:sz w:val="24"/>
        </w:rPr>
      </w:pPr>
    </w:p>
    <w:p w14:paraId="4E33467E" w14:textId="77777777" w:rsidR="00382134" w:rsidRDefault="00382134">
      <w:pPr>
        <w:pStyle w:val="Standard"/>
      </w:pPr>
    </w:p>
    <w:sectPr w:rsidR="00382134">
      <w:headerReference w:type="default" r:id="rId7"/>
      <w:footerReference w:type="default" r:id="rId8"/>
      <w:headerReference w:type="first" r:id="rId9"/>
      <w:footerReference w:type="first" r:id="rId10"/>
      <w:pgSz w:w="11906" w:h="16838"/>
      <w:pgMar w:top="964" w:right="1417" w:bottom="1304" w:left="1417" w:header="907" w:footer="12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6EE5" w14:textId="77777777" w:rsidR="00194366" w:rsidRDefault="00194366">
      <w:r>
        <w:separator/>
      </w:r>
    </w:p>
  </w:endnote>
  <w:endnote w:type="continuationSeparator" w:id="0">
    <w:p w14:paraId="7AF296C9" w14:textId="77777777" w:rsidR="00194366" w:rsidRDefault="0019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auto"/>
    <w:pitch w:val="variable"/>
  </w:font>
  <w:font w:name="Helvetica Neue">
    <w:altName w:val="Arial"/>
    <w:charset w:val="00"/>
    <w:family w:val="auto"/>
    <w:pitch w:val="variable"/>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23B2" w14:textId="77777777" w:rsidR="00A65FD6" w:rsidRDefault="00000000">
    <w:pPr>
      <w:pStyle w:val="Nagweki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C698" w14:textId="77777777" w:rsidR="00A65FD6" w:rsidRDefault="00000000">
    <w:pPr>
      <w:pStyle w:val="Stopka"/>
      <w:tabs>
        <w:tab w:val="clear" w:pos="9072"/>
        <w:tab w:val="right" w:pos="904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2BCE" w14:textId="77777777" w:rsidR="00194366" w:rsidRDefault="00194366">
      <w:r>
        <w:rPr>
          <w:color w:val="000000"/>
        </w:rPr>
        <w:separator/>
      </w:r>
    </w:p>
  </w:footnote>
  <w:footnote w:type="continuationSeparator" w:id="0">
    <w:p w14:paraId="0F73E9BF" w14:textId="77777777" w:rsidR="00194366" w:rsidRDefault="0019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4FC0" w14:textId="77777777" w:rsidR="00A65FD6" w:rsidRDefault="00000000">
    <w:pPr>
      <w:pStyle w:val="Nagwekistop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F78F" w14:textId="77777777" w:rsidR="00A65FD6" w:rsidRDefault="0000000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14D"/>
    <w:multiLevelType w:val="multilevel"/>
    <w:tmpl w:val="DB9EF092"/>
    <w:styleLink w:val="WWNum7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0DA67A6"/>
    <w:multiLevelType w:val="multilevel"/>
    <w:tmpl w:val="26782E52"/>
    <w:styleLink w:val="WWNum53"/>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2" w15:restartNumberingAfterBreak="0">
    <w:nsid w:val="037B2987"/>
    <w:multiLevelType w:val="multilevel"/>
    <w:tmpl w:val="AA54F62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7697A5C"/>
    <w:multiLevelType w:val="multilevel"/>
    <w:tmpl w:val="F550AA28"/>
    <w:styleLink w:val="WWNum63"/>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4" w15:restartNumberingAfterBreak="0">
    <w:nsid w:val="07C5361F"/>
    <w:multiLevelType w:val="multilevel"/>
    <w:tmpl w:val="F558F7B6"/>
    <w:styleLink w:val="WWNum57"/>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5" w15:restartNumberingAfterBreak="0">
    <w:nsid w:val="07CF3C5F"/>
    <w:multiLevelType w:val="multilevel"/>
    <w:tmpl w:val="7B40AE6C"/>
    <w:styleLink w:val="WWNum46"/>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6" w15:restartNumberingAfterBreak="0">
    <w:nsid w:val="0BB66A15"/>
    <w:multiLevelType w:val="multilevel"/>
    <w:tmpl w:val="CD8639CA"/>
    <w:styleLink w:val="WWNum24"/>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7" w15:restartNumberingAfterBreak="0">
    <w:nsid w:val="0C497694"/>
    <w:multiLevelType w:val="multilevel"/>
    <w:tmpl w:val="DC0C58B8"/>
    <w:styleLink w:val="WWNum55"/>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8" w15:restartNumberingAfterBreak="0">
    <w:nsid w:val="0D4F2EDD"/>
    <w:multiLevelType w:val="multilevel"/>
    <w:tmpl w:val="07F48C9A"/>
    <w:styleLink w:val="WWNum41"/>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9" w15:restartNumberingAfterBreak="0">
    <w:nsid w:val="0E2835A3"/>
    <w:multiLevelType w:val="multilevel"/>
    <w:tmpl w:val="D0C6DEF4"/>
    <w:styleLink w:val="WWNum7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 w15:restartNumberingAfterBreak="0">
    <w:nsid w:val="0E5930E4"/>
    <w:multiLevelType w:val="multilevel"/>
    <w:tmpl w:val="CF660DD8"/>
    <w:styleLink w:val="WWNum49"/>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11" w15:restartNumberingAfterBreak="0">
    <w:nsid w:val="0EC42E0D"/>
    <w:multiLevelType w:val="multilevel"/>
    <w:tmpl w:val="C2E8D9DA"/>
    <w:styleLink w:val="WWNum33"/>
    <w:lvl w:ilvl="0">
      <w:start w:val="1"/>
      <w:numFmt w:val="lowerLetter"/>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12" w15:restartNumberingAfterBreak="0">
    <w:nsid w:val="0FAA289B"/>
    <w:multiLevelType w:val="multilevel"/>
    <w:tmpl w:val="1C681B10"/>
    <w:styleLink w:val="WWNum65"/>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13" w15:restartNumberingAfterBreak="0">
    <w:nsid w:val="150B0037"/>
    <w:multiLevelType w:val="multilevel"/>
    <w:tmpl w:val="D30623E8"/>
    <w:styleLink w:val="WWNum1"/>
    <w:lvl w:ilvl="0">
      <w:start w:val="1"/>
      <w:numFmt w:val="decimal"/>
      <w:lvlText w:val="%1."/>
      <w:lvlJc w:val="left"/>
      <w:pPr>
        <w:ind w:left="426" w:hanging="284"/>
      </w:pPr>
      <w:rPr>
        <w:rFonts w:eastAsia="Times New Roman" w:cs="Times New Roman"/>
        <w:b w:val="0"/>
        <w:bCs w:val="0"/>
        <w:i w:val="0"/>
        <w:iCs w:val="0"/>
        <w:caps w:val="0"/>
        <w:smallCaps w:val="0"/>
        <w:dstrike/>
        <w:outline w:val="0"/>
        <w:emboss w:val="0"/>
        <w:imprint w:val="0"/>
        <w:spacing w:val="0"/>
        <w:w w:val="100"/>
        <w:kern w:val="3"/>
        <w:position w:val="0"/>
        <w:vertAlign w:val="baseline"/>
      </w:rPr>
    </w:lvl>
    <w:lvl w:ilvl="1">
      <w:start w:val="1"/>
      <w:numFmt w:val="lowerLetter"/>
      <w:lvlText w:val="%2."/>
      <w:lvlJc w:val="left"/>
      <w:pPr>
        <w:ind w:left="1146" w:hanging="284"/>
      </w:pPr>
      <w:rPr>
        <w:rFonts w:eastAsia="Times New Roman" w:cs="Times New Roman"/>
        <w:b w:val="0"/>
        <w:bCs w:val="0"/>
        <w:i w:val="0"/>
        <w:iCs w:val="0"/>
        <w:caps w:val="0"/>
        <w:smallCaps w:val="0"/>
        <w:dstrike/>
        <w:outline w:val="0"/>
        <w:emboss w:val="0"/>
        <w:imprint w:val="0"/>
        <w:spacing w:val="0"/>
        <w:w w:val="100"/>
        <w:kern w:val="3"/>
        <w:position w:val="0"/>
        <w:vertAlign w:val="baseline"/>
      </w:rPr>
    </w:lvl>
    <w:lvl w:ilvl="2">
      <w:start w:val="1"/>
      <w:numFmt w:val="lowerRoman"/>
      <w:lvlText w:val="%1.%2.%3."/>
      <w:lvlJc w:val="left"/>
      <w:pPr>
        <w:ind w:left="1866" w:hanging="237"/>
      </w:pPr>
      <w:rPr>
        <w:rFonts w:eastAsia="Times New Roman" w:cs="Times New Roman"/>
        <w:b w:val="0"/>
        <w:bCs w:val="0"/>
        <w:i w:val="0"/>
        <w:iCs w:val="0"/>
        <w:caps w:val="0"/>
        <w:smallCaps w:val="0"/>
        <w:dstrike/>
        <w:outline w:val="0"/>
        <w:emboss w:val="0"/>
        <w:imprint w:val="0"/>
        <w:spacing w:val="0"/>
        <w:w w:val="100"/>
        <w:kern w:val="3"/>
        <w:position w:val="0"/>
        <w:vertAlign w:val="baseline"/>
      </w:rPr>
    </w:lvl>
    <w:lvl w:ilvl="3">
      <w:start w:val="1"/>
      <w:numFmt w:val="decimal"/>
      <w:lvlText w:val="%1.%2.%3.%4."/>
      <w:lvlJc w:val="left"/>
      <w:pPr>
        <w:ind w:left="2586" w:hanging="284"/>
      </w:pPr>
      <w:rPr>
        <w:rFonts w:eastAsia="Times New Roman" w:cs="Times New Roman"/>
        <w:b w:val="0"/>
        <w:bCs w:val="0"/>
        <w:i w:val="0"/>
        <w:iCs w:val="0"/>
        <w:caps w:val="0"/>
        <w:smallCaps w:val="0"/>
        <w:dstrike/>
        <w:outline w:val="0"/>
        <w:emboss w:val="0"/>
        <w:imprint w:val="0"/>
        <w:spacing w:val="0"/>
        <w:w w:val="100"/>
        <w:kern w:val="3"/>
        <w:position w:val="0"/>
        <w:vertAlign w:val="baseline"/>
      </w:rPr>
    </w:lvl>
    <w:lvl w:ilvl="4">
      <w:start w:val="1"/>
      <w:numFmt w:val="lowerLetter"/>
      <w:lvlText w:val="%1.%2.%3.%4.%5."/>
      <w:lvlJc w:val="left"/>
      <w:pPr>
        <w:ind w:left="3306" w:hanging="284"/>
      </w:pPr>
      <w:rPr>
        <w:rFonts w:eastAsia="Times New Roman" w:cs="Times New Roman"/>
        <w:b w:val="0"/>
        <w:bCs w:val="0"/>
        <w:i w:val="0"/>
        <w:iCs w:val="0"/>
        <w:caps w:val="0"/>
        <w:smallCaps w:val="0"/>
        <w:dstrike/>
        <w:outline w:val="0"/>
        <w:emboss w:val="0"/>
        <w:imprint w:val="0"/>
        <w:spacing w:val="0"/>
        <w:w w:val="100"/>
        <w:kern w:val="3"/>
        <w:position w:val="0"/>
        <w:vertAlign w:val="baseline"/>
      </w:rPr>
    </w:lvl>
    <w:lvl w:ilvl="5">
      <w:start w:val="1"/>
      <w:numFmt w:val="lowerRoman"/>
      <w:lvlText w:val="%1.%2.%3.%4.%5.%6."/>
      <w:lvlJc w:val="left"/>
      <w:pPr>
        <w:ind w:left="4026" w:hanging="237"/>
      </w:pPr>
      <w:rPr>
        <w:rFonts w:eastAsia="Times New Roman" w:cs="Times New Roman"/>
        <w:b w:val="0"/>
        <w:bCs w:val="0"/>
        <w:i w:val="0"/>
        <w:iCs w:val="0"/>
        <w:caps w:val="0"/>
        <w:smallCaps w:val="0"/>
        <w:dstrike/>
        <w:outline w:val="0"/>
        <w:emboss w:val="0"/>
        <w:imprint w:val="0"/>
        <w:spacing w:val="0"/>
        <w:w w:val="100"/>
        <w:kern w:val="3"/>
        <w:position w:val="0"/>
        <w:vertAlign w:val="baseline"/>
      </w:rPr>
    </w:lvl>
    <w:lvl w:ilvl="6">
      <w:start w:val="1"/>
      <w:numFmt w:val="decimal"/>
      <w:lvlText w:val="%1.%2.%3.%4.%5.%6.%7."/>
      <w:lvlJc w:val="left"/>
      <w:pPr>
        <w:ind w:left="4746" w:hanging="284"/>
      </w:pPr>
      <w:rPr>
        <w:rFonts w:eastAsia="Times New Roman" w:cs="Times New Roman"/>
        <w:b w:val="0"/>
        <w:bCs w:val="0"/>
        <w:i w:val="0"/>
        <w:iCs w:val="0"/>
        <w:caps w:val="0"/>
        <w:smallCaps w:val="0"/>
        <w:dstrike/>
        <w:outline w:val="0"/>
        <w:emboss w:val="0"/>
        <w:imprint w:val="0"/>
        <w:spacing w:val="0"/>
        <w:w w:val="100"/>
        <w:kern w:val="3"/>
        <w:position w:val="0"/>
        <w:vertAlign w:val="baseline"/>
      </w:rPr>
    </w:lvl>
    <w:lvl w:ilvl="7">
      <w:start w:val="1"/>
      <w:numFmt w:val="lowerLetter"/>
      <w:lvlText w:val="%1.%2.%3.%4.%5.%6.%7.%8."/>
      <w:lvlJc w:val="left"/>
      <w:pPr>
        <w:ind w:left="5466" w:hanging="284"/>
      </w:pPr>
      <w:rPr>
        <w:rFonts w:eastAsia="Times New Roman" w:cs="Times New Roman"/>
        <w:b w:val="0"/>
        <w:bCs w:val="0"/>
        <w:i w:val="0"/>
        <w:iCs w:val="0"/>
        <w:caps w:val="0"/>
        <w:smallCaps w:val="0"/>
        <w:dstrike/>
        <w:outline w:val="0"/>
        <w:emboss w:val="0"/>
        <w:imprint w:val="0"/>
        <w:spacing w:val="0"/>
        <w:w w:val="100"/>
        <w:kern w:val="3"/>
        <w:position w:val="0"/>
        <w:vertAlign w:val="baseline"/>
      </w:rPr>
    </w:lvl>
    <w:lvl w:ilvl="8">
      <w:start w:val="1"/>
      <w:numFmt w:val="lowerRoman"/>
      <w:lvlText w:val="%1.%2.%3.%4.%5.%6.%7.%8.%9."/>
      <w:lvlJc w:val="left"/>
      <w:pPr>
        <w:ind w:left="6186" w:hanging="237"/>
      </w:pPr>
      <w:rPr>
        <w:rFonts w:eastAsia="Times New Roman" w:cs="Times New Roman"/>
        <w:b w:val="0"/>
        <w:bCs w:val="0"/>
        <w:i w:val="0"/>
        <w:iCs w:val="0"/>
        <w:caps w:val="0"/>
        <w:smallCaps w:val="0"/>
        <w:dstrike/>
        <w:outline w:val="0"/>
        <w:emboss w:val="0"/>
        <w:imprint w:val="0"/>
        <w:spacing w:val="0"/>
        <w:w w:val="100"/>
        <w:kern w:val="3"/>
        <w:position w:val="0"/>
        <w:vertAlign w:val="baseline"/>
      </w:rPr>
    </w:lvl>
  </w:abstractNum>
  <w:abstractNum w:abstractNumId="14" w15:restartNumberingAfterBreak="0">
    <w:nsid w:val="15A51789"/>
    <w:multiLevelType w:val="multilevel"/>
    <w:tmpl w:val="0AB87698"/>
    <w:styleLink w:val="WWNum19"/>
    <w:lvl w:ilvl="0">
      <w:start w:val="1"/>
      <w:numFmt w:val="lowerLetter"/>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15" w15:restartNumberingAfterBreak="0">
    <w:nsid w:val="163E6E12"/>
    <w:multiLevelType w:val="multilevel"/>
    <w:tmpl w:val="F44003DC"/>
    <w:styleLink w:val="WWNum7"/>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16" w15:restartNumberingAfterBreak="0">
    <w:nsid w:val="16DE067B"/>
    <w:multiLevelType w:val="multilevel"/>
    <w:tmpl w:val="96BC5A40"/>
    <w:styleLink w:val="WWNum17"/>
    <w:lvl w:ilvl="0">
      <w:start w:val="1"/>
      <w:numFmt w:val="decimal"/>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17" w15:restartNumberingAfterBreak="0">
    <w:nsid w:val="1BA420BE"/>
    <w:multiLevelType w:val="multilevel"/>
    <w:tmpl w:val="938844B4"/>
    <w:styleLink w:val="WWNum71"/>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18" w15:restartNumberingAfterBreak="0">
    <w:nsid w:val="1C05128B"/>
    <w:multiLevelType w:val="multilevel"/>
    <w:tmpl w:val="333CCED4"/>
    <w:styleLink w:val="WWNum35"/>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19" w15:restartNumberingAfterBreak="0">
    <w:nsid w:val="1D1D1EB3"/>
    <w:multiLevelType w:val="multilevel"/>
    <w:tmpl w:val="CACC6AC2"/>
    <w:styleLink w:val="WWNum45"/>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20" w15:restartNumberingAfterBreak="0">
    <w:nsid w:val="1E0B35A7"/>
    <w:multiLevelType w:val="multilevel"/>
    <w:tmpl w:val="2040862A"/>
    <w:styleLink w:val="WWNum73"/>
    <w:lvl w:ilvl="0">
      <w:start w:val="3"/>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 w15:restartNumberingAfterBreak="0">
    <w:nsid w:val="20F92522"/>
    <w:multiLevelType w:val="multilevel"/>
    <w:tmpl w:val="66845BDA"/>
    <w:styleLink w:val="WWNum37"/>
    <w:lvl w:ilvl="0">
      <w:start w:val="1"/>
      <w:numFmt w:val="lowerLetter"/>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22" w15:restartNumberingAfterBreak="0">
    <w:nsid w:val="21171688"/>
    <w:multiLevelType w:val="multilevel"/>
    <w:tmpl w:val="124AF0E0"/>
    <w:styleLink w:val="WWNum34"/>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23" w15:restartNumberingAfterBreak="0">
    <w:nsid w:val="21322D40"/>
    <w:multiLevelType w:val="multilevel"/>
    <w:tmpl w:val="6D5AB2BE"/>
    <w:styleLink w:val="WWNum44"/>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24" w15:restartNumberingAfterBreak="0">
    <w:nsid w:val="239B21C5"/>
    <w:multiLevelType w:val="multilevel"/>
    <w:tmpl w:val="97C03E84"/>
    <w:styleLink w:val="WWNum29"/>
    <w:lvl w:ilvl="0">
      <w:start w:val="1"/>
      <w:numFmt w:val="lowerLetter"/>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25" w15:restartNumberingAfterBreak="0">
    <w:nsid w:val="27651828"/>
    <w:multiLevelType w:val="multilevel"/>
    <w:tmpl w:val="F1A84D6A"/>
    <w:styleLink w:val="WWNum2"/>
    <w:lvl w:ilvl="0">
      <w:start w:val="1"/>
      <w:numFmt w:val="decimal"/>
      <w:lvlText w:val="%1."/>
      <w:lvlJc w:val="left"/>
      <w:pPr>
        <w:ind w:left="426" w:hanging="284"/>
      </w:pPr>
      <w:rPr>
        <w:rFonts w:eastAsia="Times New Roman" w:cs="Times New Roman"/>
        <w:b w:val="0"/>
        <w:bCs w:val="0"/>
        <w:i w:val="0"/>
        <w:iCs w:val="0"/>
        <w:caps w:val="0"/>
        <w:smallCaps w:val="0"/>
        <w:dstrike/>
        <w:outline w:val="0"/>
        <w:emboss w:val="0"/>
        <w:imprint w:val="0"/>
        <w:spacing w:val="0"/>
        <w:w w:val="100"/>
        <w:kern w:val="3"/>
        <w:position w:val="0"/>
        <w:vertAlign w:val="baseline"/>
      </w:rPr>
    </w:lvl>
    <w:lvl w:ilvl="1">
      <w:start w:val="1"/>
      <w:numFmt w:val="lowerLetter"/>
      <w:lvlText w:val="%2."/>
      <w:lvlJc w:val="left"/>
      <w:pPr>
        <w:ind w:left="1146" w:hanging="284"/>
      </w:pPr>
      <w:rPr>
        <w:rFonts w:eastAsia="Times New Roman" w:cs="Times New Roman"/>
        <w:b w:val="0"/>
        <w:bCs w:val="0"/>
        <w:i w:val="0"/>
        <w:iCs w:val="0"/>
        <w:caps w:val="0"/>
        <w:smallCaps w:val="0"/>
        <w:dstrike/>
        <w:outline w:val="0"/>
        <w:emboss w:val="0"/>
        <w:imprint w:val="0"/>
        <w:spacing w:val="0"/>
        <w:w w:val="100"/>
        <w:kern w:val="3"/>
        <w:position w:val="0"/>
        <w:vertAlign w:val="baseline"/>
      </w:rPr>
    </w:lvl>
    <w:lvl w:ilvl="2">
      <w:start w:val="1"/>
      <w:numFmt w:val="lowerRoman"/>
      <w:lvlText w:val="%1.%2.%3."/>
      <w:lvlJc w:val="left"/>
      <w:pPr>
        <w:ind w:left="1866" w:hanging="237"/>
      </w:pPr>
      <w:rPr>
        <w:rFonts w:eastAsia="Times New Roman" w:cs="Times New Roman"/>
        <w:b w:val="0"/>
        <w:bCs w:val="0"/>
        <w:i w:val="0"/>
        <w:iCs w:val="0"/>
        <w:caps w:val="0"/>
        <w:smallCaps w:val="0"/>
        <w:dstrike/>
        <w:outline w:val="0"/>
        <w:emboss w:val="0"/>
        <w:imprint w:val="0"/>
        <w:spacing w:val="0"/>
        <w:w w:val="100"/>
        <w:kern w:val="3"/>
        <w:position w:val="0"/>
        <w:vertAlign w:val="baseline"/>
      </w:rPr>
    </w:lvl>
    <w:lvl w:ilvl="3">
      <w:start w:val="1"/>
      <w:numFmt w:val="decimal"/>
      <w:lvlText w:val="%1.%2.%3.%4."/>
      <w:lvlJc w:val="left"/>
      <w:pPr>
        <w:ind w:left="2586" w:hanging="284"/>
      </w:pPr>
      <w:rPr>
        <w:rFonts w:eastAsia="Times New Roman" w:cs="Times New Roman"/>
        <w:b w:val="0"/>
        <w:bCs w:val="0"/>
        <w:i w:val="0"/>
        <w:iCs w:val="0"/>
        <w:caps w:val="0"/>
        <w:smallCaps w:val="0"/>
        <w:dstrike/>
        <w:outline w:val="0"/>
        <w:emboss w:val="0"/>
        <w:imprint w:val="0"/>
        <w:spacing w:val="0"/>
        <w:w w:val="100"/>
        <w:kern w:val="3"/>
        <w:position w:val="0"/>
        <w:vertAlign w:val="baseline"/>
      </w:rPr>
    </w:lvl>
    <w:lvl w:ilvl="4">
      <w:start w:val="1"/>
      <w:numFmt w:val="lowerLetter"/>
      <w:lvlText w:val="%1.%2.%3.%4.%5."/>
      <w:lvlJc w:val="left"/>
      <w:pPr>
        <w:ind w:left="3306" w:hanging="284"/>
      </w:pPr>
      <w:rPr>
        <w:rFonts w:eastAsia="Times New Roman" w:cs="Times New Roman"/>
        <w:b w:val="0"/>
        <w:bCs w:val="0"/>
        <w:i w:val="0"/>
        <w:iCs w:val="0"/>
        <w:caps w:val="0"/>
        <w:smallCaps w:val="0"/>
        <w:dstrike/>
        <w:outline w:val="0"/>
        <w:emboss w:val="0"/>
        <w:imprint w:val="0"/>
        <w:spacing w:val="0"/>
        <w:w w:val="100"/>
        <w:kern w:val="3"/>
        <w:position w:val="0"/>
        <w:vertAlign w:val="baseline"/>
      </w:rPr>
    </w:lvl>
    <w:lvl w:ilvl="5">
      <w:start w:val="1"/>
      <w:numFmt w:val="lowerRoman"/>
      <w:lvlText w:val="%1.%2.%3.%4.%5.%6."/>
      <w:lvlJc w:val="left"/>
      <w:pPr>
        <w:ind w:left="4026" w:hanging="237"/>
      </w:pPr>
      <w:rPr>
        <w:rFonts w:eastAsia="Times New Roman" w:cs="Times New Roman"/>
        <w:b w:val="0"/>
        <w:bCs w:val="0"/>
        <w:i w:val="0"/>
        <w:iCs w:val="0"/>
        <w:caps w:val="0"/>
        <w:smallCaps w:val="0"/>
        <w:dstrike/>
        <w:outline w:val="0"/>
        <w:emboss w:val="0"/>
        <w:imprint w:val="0"/>
        <w:spacing w:val="0"/>
        <w:w w:val="100"/>
        <w:kern w:val="3"/>
        <w:position w:val="0"/>
        <w:vertAlign w:val="baseline"/>
      </w:rPr>
    </w:lvl>
    <w:lvl w:ilvl="6">
      <w:start w:val="1"/>
      <w:numFmt w:val="decimal"/>
      <w:lvlText w:val="%1.%2.%3.%4.%5.%6.%7."/>
      <w:lvlJc w:val="left"/>
      <w:pPr>
        <w:ind w:left="4746" w:hanging="284"/>
      </w:pPr>
      <w:rPr>
        <w:rFonts w:eastAsia="Times New Roman" w:cs="Times New Roman"/>
        <w:b w:val="0"/>
        <w:bCs w:val="0"/>
        <w:i w:val="0"/>
        <w:iCs w:val="0"/>
        <w:caps w:val="0"/>
        <w:smallCaps w:val="0"/>
        <w:dstrike/>
        <w:outline w:val="0"/>
        <w:emboss w:val="0"/>
        <w:imprint w:val="0"/>
        <w:spacing w:val="0"/>
        <w:w w:val="100"/>
        <w:kern w:val="3"/>
        <w:position w:val="0"/>
        <w:vertAlign w:val="baseline"/>
      </w:rPr>
    </w:lvl>
    <w:lvl w:ilvl="7">
      <w:start w:val="1"/>
      <w:numFmt w:val="lowerLetter"/>
      <w:lvlText w:val="%1.%2.%3.%4.%5.%6.%7.%8."/>
      <w:lvlJc w:val="left"/>
      <w:pPr>
        <w:ind w:left="5466" w:hanging="284"/>
      </w:pPr>
      <w:rPr>
        <w:rFonts w:eastAsia="Times New Roman" w:cs="Times New Roman"/>
        <w:b w:val="0"/>
        <w:bCs w:val="0"/>
        <w:i w:val="0"/>
        <w:iCs w:val="0"/>
        <w:caps w:val="0"/>
        <w:smallCaps w:val="0"/>
        <w:dstrike/>
        <w:outline w:val="0"/>
        <w:emboss w:val="0"/>
        <w:imprint w:val="0"/>
        <w:spacing w:val="0"/>
        <w:w w:val="100"/>
        <w:kern w:val="3"/>
        <w:position w:val="0"/>
        <w:vertAlign w:val="baseline"/>
      </w:rPr>
    </w:lvl>
    <w:lvl w:ilvl="8">
      <w:start w:val="1"/>
      <w:numFmt w:val="lowerRoman"/>
      <w:lvlText w:val="%1.%2.%3.%4.%5.%6.%7.%8.%9."/>
      <w:lvlJc w:val="left"/>
      <w:pPr>
        <w:ind w:left="6186" w:hanging="237"/>
      </w:pPr>
      <w:rPr>
        <w:rFonts w:eastAsia="Times New Roman" w:cs="Times New Roman"/>
        <w:b w:val="0"/>
        <w:bCs w:val="0"/>
        <w:i w:val="0"/>
        <w:iCs w:val="0"/>
        <w:caps w:val="0"/>
        <w:smallCaps w:val="0"/>
        <w:dstrike/>
        <w:outline w:val="0"/>
        <w:emboss w:val="0"/>
        <w:imprint w:val="0"/>
        <w:spacing w:val="0"/>
        <w:w w:val="100"/>
        <w:kern w:val="3"/>
        <w:position w:val="0"/>
        <w:vertAlign w:val="baseline"/>
      </w:rPr>
    </w:lvl>
  </w:abstractNum>
  <w:abstractNum w:abstractNumId="26" w15:restartNumberingAfterBreak="0">
    <w:nsid w:val="27D37D04"/>
    <w:multiLevelType w:val="multilevel"/>
    <w:tmpl w:val="A0543878"/>
    <w:styleLink w:val="WWNum25"/>
    <w:lvl w:ilvl="0">
      <w:start w:val="1"/>
      <w:numFmt w:val="lowerLetter"/>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27" w15:restartNumberingAfterBreak="0">
    <w:nsid w:val="27E36F33"/>
    <w:multiLevelType w:val="multilevel"/>
    <w:tmpl w:val="A04C119A"/>
    <w:styleLink w:val="WWNum48"/>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28" w15:restartNumberingAfterBreak="0">
    <w:nsid w:val="28CC5325"/>
    <w:multiLevelType w:val="multilevel"/>
    <w:tmpl w:val="D086213C"/>
    <w:styleLink w:val="WWNum40"/>
    <w:lvl w:ilvl="0">
      <w:start w:val="1"/>
      <w:numFmt w:val="lowerLetter"/>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29" w15:restartNumberingAfterBreak="0">
    <w:nsid w:val="294F6B55"/>
    <w:multiLevelType w:val="multilevel"/>
    <w:tmpl w:val="E7D21794"/>
    <w:styleLink w:val="WWNum23"/>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30" w15:restartNumberingAfterBreak="0">
    <w:nsid w:val="2C237FF3"/>
    <w:multiLevelType w:val="multilevel"/>
    <w:tmpl w:val="A92A2772"/>
    <w:styleLink w:val="WWNum58"/>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31" w15:restartNumberingAfterBreak="0">
    <w:nsid w:val="2D455A5E"/>
    <w:multiLevelType w:val="multilevel"/>
    <w:tmpl w:val="26665D74"/>
    <w:styleLink w:val="WWNum61"/>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32" w15:restartNumberingAfterBreak="0">
    <w:nsid w:val="2EEB22F2"/>
    <w:multiLevelType w:val="multilevel"/>
    <w:tmpl w:val="93EE87FC"/>
    <w:styleLink w:val="WWNum14"/>
    <w:lvl w:ilvl="0">
      <w:start w:val="1"/>
      <w:numFmt w:val="lowerLetter"/>
      <w:lvlText w:val="%1)"/>
      <w:lvlJc w:val="left"/>
      <w:pPr>
        <w:ind w:left="714" w:hanging="357"/>
      </w:pPr>
      <w:rPr>
        <w:caps w:val="0"/>
        <w:smallCaps w:val="0"/>
        <w:dstrike/>
        <w:outline w:val="0"/>
        <w:emboss w:val="0"/>
        <w:imprint w:val="0"/>
        <w:spacing w:val="0"/>
        <w:w w:val="100"/>
        <w:kern w:val="3"/>
        <w:position w:val="0"/>
        <w:vertAlign w:val="baseline"/>
      </w:rPr>
    </w:lvl>
    <w:lvl w:ilvl="1">
      <w:start w:val="1"/>
      <w:numFmt w:val="lowerLetter"/>
      <w:lvlText w:val="%2."/>
      <w:lvlJc w:val="left"/>
      <w:pPr>
        <w:ind w:left="1422" w:hanging="345"/>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0" w:hanging="286"/>
      </w:pPr>
      <w:rPr>
        <w:caps w:val="0"/>
        <w:smallCaps w:val="0"/>
        <w:dstrike/>
        <w:outline w:val="0"/>
        <w:emboss w:val="0"/>
        <w:imprint w:val="0"/>
        <w:spacing w:val="0"/>
        <w:w w:val="100"/>
        <w:kern w:val="3"/>
        <w:position w:val="0"/>
        <w:vertAlign w:val="baseline"/>
      </w:rPr>
    </w:lvl>
    <w:lvl w:ilvl="3">
      <w:start w:val="1"/>
      <w:numFmt w:val="decimal"/>
      <w:lvlText w:val="%1.%2.%3.%4."/>
      <w:lvlJc w:val="left"/>
      <w:pPr>
        <w:ind w:left="2838" w:hanging="321"/>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46" w:hanging="309"/>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54" w:hanging="250"/>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2" w:hanging="285"/>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0" w:hanging="273"/>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78" w:hanging="214"/>
      </w:pPr>
      <w:rPr>
        <w:caps w:val="0"/>
        <w:smallCaps w:val="0"/>
        <w:dstrike/>
        <w:outline w:val="0"/>
        <w:emboss w:val="0"/>
        <w:imprint w:val="0"/>
        <w:spacing w:val="0"/>
        <w:w w:val="100"/>
        <w:kern w:val="3"/>
        <w:position w:val="0"/>
        <w:vertAlign w:val="baseline"/>
      </w:rPr>
    </w:lvl>
  </w:abstractNum>
  <w:abstractNum w:abstractNumId="33" w15:restartNumberingAfterBreak="0">
    <w:nsid w:val="2FF8073B"/>
    <w:multiLevelType w:val="multilevel"/>
    <w:tmpl w:val="2D162E8C"/>
    <w:styleLink w:val="WWNum60"/>
    <w:lvl w:ilvl="0">
      <w:start w:val="1"/>
      <w:numFmt w:val="decimal"/>
      <w:lvlText w:val="%1."/>
      <w:lvlJc w:val="left"/>
      <w:pPr>
        <w:ind w:left="393" w:hanging="393"/>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34" w15:restartNumberingAfterBreak="0">
    <w:nsid w:val="304507F3"/>
    <w:multiLevelType w:val="multilevel"/>
    <w:tmpl w:val="6C2E9234"/>
    <w:styleLink w:val="WWNum3"/>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35" w15:restartNumberingAfterBreak="0">
    <w:nsid w:val="30AE3B85"/>
    <w:multiLevelType w:val="multilevel"/>
    <w:tmpl w:val="3B5499F6"/>
    <w:styleLink w:val="WWNum7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36" w15:restartNumberingAfterBreak="0">
    <w:nsid w:val="31C3497E"/>
    <w:multiLevelType w:val="multilevel"/>
    <w:tmpl w:val="3EE0934C"/>
    <w:styleLink w:val="WWNum42"/>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37" w15:restartNumberingAfterBreak="0">
    <w:nsid w:val="32360D20"/>
    <w:multiLevelType w:val="multilevel"/>
    <w:tmpl w:val="5AD28882"/>
    <w:styleLink w:val="WWNum31"/>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38" w15:restartNumberingAfterBreak="0">
    <w:nsid w:val="32F05AE6"/>
    <w:multiLevelType w:val="multilevel"/>
    <w:tmpl w:val="DC0EB118"/>
    <w:styleLink w:val="WWNum39"/>
    <w:lvl w:ilvl="0">
      <w:start w:val="1"/>
      <w:numFmt w:val="lowerLetter"/>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39" w15:restartNumberingAfterBreak="0">
    <w:nsid w:val="330F0673"/>
    <w:multiLevelType w:val="multilevel"/>
    <w:tmpl w:val="1110EFC4"/>
    <w:styleLink w:val="WWNum5"/>
    <w:lvl w:ilvl="0">
      <w:start w:val="1"/>
      <w:numFmt w:val="lowerLetter"/>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40" w15:restartNumberingAfterBreak="0">
    <w:nsid w:val="33C41226"/>
    <w:multiLevelType w:val="multilevel"/>
    <w:tmpl w:val="CF1E6900"/>
    <w:styleLink w:val="WWNum69"/>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41" w15:restartNumberingAfterBreak="0">
    <w:nsid w:val="362D2A63"/>
    <w:multiLevelType w:val="multilevel"/>
    <w:tmpl w:val="99E8DE50"/>
    <w:styleLink w:val="WWNum8"/>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42" w15:restartNumberingAfterBreak="0">
    <w:nsid w:val="370D3375"/>
    <w:multiLevelType w:val="multilevel"/>
    <w:tmpl w:val="AA8A188E"/>
    <w:styleLink w:val="WWNum15"/>
    <w:lvl w:ilvl="0">
      <w:start w:val="1"/>
      <w:numFmt w:val="decimal"/>
      <w:lvlText w:val="%1)"/>
      <w:lvlJc w:val="left"/>
      <w:pPr>
        <w:ind w:left="717"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5"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3"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1"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49"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57"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5"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3"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1" w:hanging="217"/>
      </w:pPr>
      <w:rPr>
        <w:caps w:val="0"/>
        <w:smallCaps w:val="0"/>
        <w:dstrike/>
        <w:outline w:val="0"/>
        <w:emboss w:val="0"/>
        <w:imprint w:val="0"/>
        <w:spacing w:val="0"/>
        <w:w w:val="100"/>
        <w:kern w:val="3"/>
        <w:position w:val="0"/>
        <w:vertAlign w:val="baseline"/>
      </w:rPr>
    </w:lvl>
  </w:abstractNum>
  <w:abstractNum w:abstractNumId="43" w15:restartNumberingAfterBreak="0">
    <w:nsid w:val="37131036"/>
    <w:multiLevelType w:val="multilevel"/>
    <w:tmpl w:val="187254BE"/>
    <w:styleLink w:val="WWNum70"/>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44" w15:restartNumberingAfterBreak="0">
    <w:nsid w:val="38833E0A"/>
    <w:multiLevelType w:val="multilevel"/>
    <w:tmpl w:val="97CC1214"/>
    <w:styleLink w:val="WWNum38"/>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45" w15:restartNumberingAfterBreak="0">
    <w:nsid w:val="3F642348"/>
    <w:multiLevelType w:val="multilevel"/>
    <w:tmpl w:val="508A14B2"/>
    <w:styleLink w:val="WWNum30"/>
    <w:lvl w:ilvl="0">
      <w:start w:val="1"/>
      <w:numFmt w:val="lowerLetter"/>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46" w15:restartNumberingAfterBreak="0">
    <w:nsid w:val="41E06562"/>
    <w:multiLevelType w:val="multilevel"/>
    <w:tmpl w:val="375E8852"/>
    <w:styleLink w:val="WWNum21"/>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47" w15:restartNumberingAfterBreak="0">
    <w:nsid w:val="43955D76"/>
    <w:multiLevelType w:val="multilevel"/>
    <w:tmpl w:val="A7C600B2"/>
    <w:styleLink w:val="WWNum32"/>
    <w:lvl w:ilvl="0">
      <w:start w:val="1"/>
      <w:numFmt w:val="lowerLetter"/>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48" w15:restartNumberingAfterBreak="0">
    <w:nsid w:val="43DE6BC9"/>
    <w:multiLevelType w:val="multilevel"/>
    <w:tmpl w:val="A202D542"/>
    <w:styleLink w:val="WWNum27"/>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49" w15:restartNumberingAfterBreak="0">
    <w:nsid w:val="463C403E"/>
    <w:multiLevelType w:val="multilevel"/>
    <w:tmpl w:val="AC20DE28"/>
    <w:styleLink w:val="WWNum28"/>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50" w15:restartNumberingAfterBreak="0">
    <w:nsid w:val="471B1886"/>
    <w:multiLevelType w:val="multilevel"/>
    <w:tmpl w:val="FA7269C8"/>
    <w:styleLink w:val="WWNum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7AC440F"/>
    <w:multiLevelType w:val="multilevel"/>
    <w:tmpl w:val="63A08D46"/>
    <w:styleLink w:val="WWNum13"/>
    <w:lvl w:ilvl="0">
      <w:start w:val="1"/>
      <w:numFmt w:val="lowerLetter"/>
      <w:lvlText w:val="%1)"/>
      <w:lvlJc w:val="left"/>
      <w:pPr>
        <w:ind w:left="714" w:hanging="357"/>
      </w:pPr>
      <w:rPr>
        <w:caps w:val="0"/>
        <w:smallCaps w:val="0"/>
        <w:dstrike/>
        <w:outline w:val="0"/>
        <w:emboss w:val="0"/>
        <w:imprint w:val="0"/>
        <w:spacing w:val="0"/>
        <w:w w:val="100"/>
        <w:kern w:val="3"/>
        <w:position w:val="0"/>
        <w:vertAlign w:val="baseline"/>
      </w:rPr>
    </w:lvl>
    <w:lvl w:ilvl="1">
      <w:start w:val="1"/>
      <w:numFmt w:val="lowerLetter"/>
      <w:lvlText w:val="%2."/>
      <w:lvlJc w:val="left"/>
      <w:pPr>
        <w:ind w:left="1422" w:hanging="345"/>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0" w:hanging="286"/>
      </w:pPr>
      <w:rPr>
        <w:caps w:val="0"/>
        <w:smallCaps w:val="0"/>
        <w:dstrike/>
        <w:outline w:val="0"/>
        <w:emboss w:val="0"/>
        <w:imprint w:val="0"/>
        <w:spacing w:val="0"/>
        <w:w w:val="100"/>
        <w:kern w:val="3"/>
        <w:position w:val="0"/>
        <w:vertAlign w:val="baseline"/>
      </w:rPr>
    </w:lvl>
    <w:lvl w:ilvl="3">
      <w:start w:val="1"/>
      <w:numFmt w:val="decimal"/>
      <w:lvlText w:val="%1.%2.%3.%4."/>
      <w:lvlJc w:val="left"/>
      <w:pPr>
        <w:ind w:left="2838" w:hanging="321"/>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46" w:hanging="309"/>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54" w:hanging="250"/>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2" w:hanging="285"/>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0" w:hanging="273"/>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78" w:hanging="214"/>
      </w:pPr>
      <w:rPr>
        <w:caps w:val="0"/>
        <w:smallCaps w:val="0"/>
        <w:dstrike/>
        <w:outline w:val="0"/>
        <w:emboss w:val="0"/>
        <w:imprint w:val="0"/>
        <w:spacing w:val="0"/>
        <w:w w:val="100"/>
        <w:kern w:val="3"/>
        <w:position w:val="0"/>
        <w:vertAlign w:val="baseline"/>
      </w:rPr>
    </w:lvl>
  </w:abstractNum>
  <w:abstractNum w:abstractNumId="52" w15:restartNumberingAfterBreak="0">
    <w:nsid w:val="48A92EA5"/>
    <w:multiLevelType w:val="multilevel"/>
    <w:tmpl w:val="6D3055B4"/>
    <w:styleLink w:val="WWNum9"/>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3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21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8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48" w:hanging="301"/>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56" w:hanging="336"/>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64" w:hanging="324"/>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72" w:hanging="265"/>
      </w:pPr>
      <w:rPr>
        <w:caps w:val="0"/>
        <w:smallCaps w:val="0"/>
        <w:dstrike/>
        <w:outline w:val="0"/>
        <w:emboss w:val="0"/>
        <w:imprint w:val="0"/>
        <w:spacing w:val="0"/>
        <w:w w:val="100"/>
        <w:kern w:val="3"/>
        <w:position w:val="0"/>
        <w:vertAlign w:val="baseline"/>
      </w:rPr>
    </w:lvl>
  </w:abstractNum>
  <w:abstractNum w:abstractNumId="53" w15:restartNumberingAfterBreak="0">
    <w:nsid w:val="4B764047"/>
    <w:multiLevelType w:val="multilevel"/>
    <w:tmpl w:val="6D4EBC86"/>
    <w:styleLink w:val="WWNum11"/>
    <w:lvl w:ilvl="0">
      <w:start w:val="1"/>
      <w:numFmt w:val="lowerLetter"/>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54" w15:restartNumberingAfterBreak="0">
    <w:nsid w:val="4C3543B6"/>
    <w:multiLevelType w:val="multilevel"/>
    <w:tmpl w:val="A3C4359C"/>
    <w:styleLink w:val="WWNum26"/>
    <w:lvl w:ilvl="0">
      <w:start w:val="1"/>
      <w:numFmt w:val="lowerLetter"/>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55" w15:restartNumberingAfterBreak="0">
    <w:nsid w:val="4D7A761E"/>
    <w:multiLevelType w:val="multilevel"/>
    <w:tmpl w:val="53F4405C"/>
    <w:styleLink w:val="WWNum52"/>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56" w15:restartNumberingAfterBreak="0">
    <w:nsid w:val="4DC120A4"/>
    <w:multiLevelType w:val="multilevel"/>
    <w:tmpl w:val="FB92DB0C"/>
    <w:styleLink w:val="WWNum4"/>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57" w15:restartNumberingAfterBreak="0">
    <w:nsid w:val="4DE8786F"/>
    <w:multiLevelType w:val="multilevel"/>
    <w:tmpl w:val="3CD4F4EE"/>
    <w:styleLink w:val="WWNum50"/>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58" w15:restartNumberingAfterBreak="0">
    <w:nsid w:val="4E8C2110"/>
    <w:multiLevelType w:val="multilevel"/>
    <w:tmpl w:val="3A30CD1C"/>
    <w:styleLink w:val="WWNum68"/>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59" w15:restartNumberingAfterBreak="0">
    <w:nsid w:val="5328779A"/>
    <w:multiLevelType w:val="multilevel"/>
    <w:tmpl w:val="395AA636"/>
    <w:styleLink w:val="WWNum12"/>
    <w:lvl w:ilvl="0">
      <w:start w:val="1"/>
      <w:numFmt w:val="lowerLetter"/>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60" w15:restartNumberingAfterBreak="0">
    <w:nsid w:val="53D96D12"/>
    <w:multiLevelType w:val="multilevel"/>
    <w:tmpl w:val="59FEE750"/>
    <w:styleLink w:val="WWNum56"/>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61" w15:restartNumberingAfterBreak="0">
    <w:nsid w:val="5555708E"/>
    <w:multiLevelType w:val="multilevel"/>
    <w:tmpl w:val="A00EB656"/>
    <w:styleLink w:val="WWNum6"/>
    <w:lvl w:ilvl="0">
      <w:start w:val="1"/>
      <w:numFmt w:val="lowerLetter"/>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62" w15:restartNumberingAfterBreak="0">
    <w:nsid w:val="55B70532"/>
    <w:multiLevelType w:val="multilevel"/>
    <w:tmpl w:val="EC6438DA"/>
    <w:styleLink w:val="WWNum51"/>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63" w15:restartNumberingAfterBreak="0">
    <w:nsid w:val="57872D84"/>
    <w:multiLevelType w:val="multilevel"/>
    <w:tmpl w:val="985A1FB4"/>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582144C5"/>
    <w:multiLevelType w:val="multilevel"/>
    <w:tmpl w:val="08F26964"/>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5B1B6311"/>
    <w:multiLevelType w:val="multilevel"/>
    <w:tmpl w:val="89FC18C8"/>
    <w:styleLink w:val="WWNum10"/>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3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21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8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48" w:hanging="301"/>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56" w:hanging="336"/>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64" w:hanging="324"/>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72" w:hanging="265"/>
      </w:pPr>
      <w:rPr>
        <w:caps w:val="0"/>
        <w:smallCaps w:val="0"/>
        <w:dstrike/>
        <w:outline w:val="0"/>
        <w:emboss w:val="0"/>
        <w:imprint w:val="0"/>
        <w:spacing w:val="0"/>
        <w:w w:val="100"/>
        <w:kern w:val="3"/>
        <w:position w:val="0"/>
        <w:vertAlign w:val="baseline"/>
      </w:rPr>
    </w:lvl>
  </w:abstractNum>
  <w:abstractNum w:abstractNumId="66" w15:restartNumberingAfterBreak="0">
    <w:nsid w:val="5C7542B7"/>
    <w:multiLevelType w:val="multilevel"/>
    <w:tmpl w:val="500AEDAA"/>
    <w:styleLink w:val="WWNum16"/>
    <w:lvl w:ilvl="0">
      <w:start w:val="1"/>
      <w:numFmt w:val="decimal"/>
      <w:lvlText w:val="%1)"/>
      <w:lvlJc w:val="left"/>
      <w:pPr>
        <w:ind w:left="717"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5"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3"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1"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49"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57"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5"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3"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1" w:hanging="217"/>
      </w:pPr>
      <w:rPr>
        <w:caps w:val="0"/>
        <w:smallCaps w:val="0"/>
        <w:dstrike/>
        <w:outline w:val="0"/>
        <w:emboss w:val="0"/>
        <w:imprint w:val="0"/>
        <w:spacing w:val="0"/>
        <w:w w:val="100"/>
        <w:kern w:val="3"/>
        <w:position w:val="0"/>
        <w:vertAlign w:val="baseline"/>
      </w:rPr>
    </w:lvl>
  </w:abstractNum>
  <w:abstractNum w:abstractNumId="67" w15:restartNumberingAfterBreak="0">
    <w:nsid w:val="5D2F0E5B"/>
    <w:multiLevelType w:val="multilevel"/>
    <w:tmpl w:val="B99C3656"/>
    <w:styleLink w:val="WWNum59"/>
    <w:lvl w:ilvl="0">
      <w:start w:val="1"/>
      <w:numFmt w:val="decimal"/>
      <w:lvlText w:val="%1."/>
      <w:lvlJc w:val="left"/>
      <w:pPr>
        <w:ind w:left="393" w:hanging="393"/>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68" w15:restartNumberingAfterBreak="0">
    <w:nsid w:val="5DB70ABA"/>
    <w:multiLevelType w:val="multilevel"/>
    <w:tmpl w:val="81564BB6"/>
    <w:styleLink w:val="WWNum20"/>
    <w:lvl w:ilvl="0">
      <w:start w:val="1"/>
      <w:numFmt w:val="lowerLetter"/>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69" w15:restartNumberingAfterBreak="0">
    <w:nsid w:val="5EC86E53"/>
    <w:multiLevelType w:val="multilevel"/>
    <w:tmpl w:val="6D7E1DF6"/>
    <w:styleLink w:val="WWNum67"/>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decimal"/>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70" w15:restartNumberingAfterBreak="0">
    <w:nsid w:val="60321E62"/>
    <w:multiLevelType w:val="multilevel"/>
    <w:tmpl w:val="9CC0E59C"/>
    <w:styleLink w:val="WWNum64"/>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71" w15:restartNumberingAfterBreak="0">
    <w:nsid w:val="61513B34"/>
    <w:multiLevelType w:val="multilevel"/>
    <w:tmpl w:val="D66C646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62841AF2"/>
    <w:multiLevelType w:val="multilevel"/>
    <w:tmpl w:val="C49E6A3A"/>
    <w:styleLink w:val="WWNum54"/>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73" w15:restartNumberingAfterBreak="0">
    <w:nsid w:val="651F2949"/>
    <w:multiLevelType w:val="multilevel"/>
    <w:tmpl w:val="F9F49368"/>
    <w:styleLink w:val="WWNum43"/>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74" w15:restartNumberingAfterBreak="0">
    <w:nsid w:val="661F05B0"/>
    <w:multiLevelType w:val="multilevel"/>
    <w:tmpl w:val="DA16FA5C"/>
    <w:styleLink w:val="WWNum18"/>
    <w:lvl w:ilvl="0">
      <w:start w:val="1"/>
      <w:numFmt w:val="decimal"/>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75" w15:restartNumberingAfterBreak="0">
    <w:nsid w:val="72D64EDE"/>
    <w:multiLevelType w:val="multilevel"/>
    <w:tmpl w:val="D938CDCA"/>
    <w:styleLink w:val="WWNum66"/>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decimal"/>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76" w15:restartNumberingAfterBreak="0">
    <w:nsid w:val="752B4923"/>
    <w:multiLevelType w:val="multilevel"/>
    <w:tmpl w:val="1FA2E2CC"/>
    <w:styleLink w:val="WWNum62"/>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77" w15:restartNumberingAfterBreak="0">
    <w:nsid w:val="7BB058DC"/>
    <w:multiLevelType w:val="multilevel"/>
    <w:tmpl w:val="51DCBB68"/>
    <w:styleLink w:val="WWNum36"/>
    <w:lvl w:ilvl="0">
      <w:start w:val="1"/>
      <w:numFmt w:val="lowerLetter"/>
      <w:lvlText w:val="%1)"/>
      <w:lvlJc w:val="left"/>
      <w:pPr>
        <w:ind w:left="72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428" w:hanging="348"/>
      </w:pPr>
      <w:rPr>
        <w:caps w:val="0"/>
        <w:smallCaps w:val="0"/>
        <w:dstrike/>
        <w:outline w:val="0"/>
        <w:emboss w:val="0"/>
        <w:imprint w:val="0"/>
        <w:spacing w:val="0"/>
        <w:w w:val="100"/>
        <w:kern w:val="3"/>
        <w:position w:val="0"/>
        <w:vertAlign w:val="baseline"/>
      </w:rPr>
    </w:lvl>
    <w:lvl w:ilvl="2">
      <w:start w:val="1"/>
      <w:numFmt w:val="lowerRoman"/>
      <w:lvlText w:val="%1.%2.%3."/>
      <w:lvlJc w:val="left"/>
      <w:pPr>
        <w:ind w:left="2136" w:hanging="289"/>
      </w:pPr>
      <w:rPr>
        <w:caps w:val="0"/>
        <w:smallCaps w:val="0"/>
        <w:dstrike/>
        <w:outline w:val="0"/>
        <w:emboss w:val="0"/>
        <w:imprint w:val="0"/>
        <w:spacing w:val="0"/>
        <w:w w:val="100"/>
        <w:kern w:val="3"/>
        <w:position w:val="0"/>
        <w:vertAlign w:val="baseline"/>
      </w:rPr>
    </w:lvl>
    <w:lvl w:ilvl="3">
      <w:start w:val="1"/>
      <w:numFmt w:val="decimal"/>
      <w:lvlText w:val="%1.%2.%3.%4."/>
      <w:lvlJc w:val="left"/>
      <w:pPr>
        <w:ind w:left="2844" w:hanging="324"/>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552" w:hanging="312"/>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4260" w:hanging="25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968" w:hanging="288"/>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676" w:hanging="276"/>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384" w:hanging="217"/>
      </w:pPr>
      <w:rPr>
        <w:caps w:val="0"/>
        <w:smallCaps w:val="0"/>
        <w:dstrike/>
        <w:outline w:val="0"/>
        <w:emboss w:val="0"/>
        <w:imprint w:val="0"/>
        <w:spacing w:val="0"/>
        <w:w w:val="100"/>
        <w:kern w:val="3"/>
        <w:position w:val="0"/>
        <w:vertAlign w:val="baseline"/>
      </w:rPr>
    </w:lvl>
  </w:abstractNum>
  <w:abstractNum w:abstractNumId="78" w15:restartNumberingAfterBreak="0">
    <w:nsid w:val="7D8E12DF"/>
    <w:multiLevelType w:val="multilevel"/>
    <w:tmpl w:val="5630F3DE"/>
    <w:styleLink w:val="WWNum22"/>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abstractNum w:abstractNumId="79" w15:restartNumberingAfterBreak="0">
    <w:nsid w:val="7EC63823"/>
    <w:multiLevelType w:val="multilevel"/>
    <w:tmpl w:val="C8445F6A"/>
    <w:styleLink w:val="WWNum47"/>
    <w:lvl w:ilvl="0">
      <w:start w:val="1"/>
      <w:numFmt w:val="decimal"/>
      <w:lvlText w:val="%1."/>
      <w:lvlJc w:val="left"/>
      <w:pPr>
        <w:ind w:left="360" w:hanging="360"/>
      </w:pPr>
      <w:rPr>
        <w:caps w:val="0"/>
        <w:smallCaps w:val="0"/>
        <w:dstrike/>
        <w:outline w:val="0"/>
        <w:emboss w:val="0"/>
        <w:imprint w:val="0"/>
        <w:spacing w:val="0"/>
        <w:w w:val="100"/>
        <w:kern w:val="3"/>
        <w:position w:val="0"/>
        <w:vertAlign w:val="baseline"/>
      </w:rPr>
    </w:lvl>
    <w:lvl w:ilvl="1">
      <w:start w:val="1"/>
      <w:numFmt w:val="lowerLetter"/>
      <w:lvlText w:val="%2."/>
      <w:lvlJc w:val="left"/>
      <w:pPr>
        <w:ind w:left="1080" w:hanging="360"/>
      </w:pPr>
      <w:rPr>
        <w:caps w:val="0"/>
        <w:smallCaps w:val="0"/>
        <w:dstrike/>
        <w:outline w:val="0"/>
        <w:emboss w:val="0"/>
        <w:imprint w:val="0"/>
        <w:spacing w:val="0"/>
        <w:w w:val="100"/>
        <w:kern w:val="3"/>
        <w:position w:val="0"/>
        <w:vertAlign w:val="baseline"/>
      </w:rPr>
    </w:lvl>
    <w:lvl w:ilvl="2">
      <w:start w:val="1"/>
      <w:numFmt w:val="lowerRoman"/>
      <w:lvlText w:val="%1.%2.%3."/>
      <w:lvlJc w:val="left"/>
      <w:pPr>
        <w:ind w:left="1800" w:hanging="313"/>
      </w:pPr>
      <w:rPr>
        <w:caps w:val="0"/>
        <w:smallCaps w:val="0"/>
        <w:dstrike/>
        <w:outline w:val="0"/>
        <w:emboss w:val="0"/>
        <w:imprint w:val="0"/>
        <w:spacing w:val="0"/>
        <w:w w:val="100"/>
        <w:kern w:val="3"/>
        <w:position w:val="0"/>
        <w:vertAlign w:val="baseline"/>
      </w:rPr>
    </w:lvl>
    <w:lvl w:ilvl="3">
      <w:start w:val="1"/>
      <w:numFmt w:val="decimal"/>
      <w:lvlText w:val="%1.%2.%3.%4."/>
      <w:lvlJc w:val="left"/>
      <w:pPr>
        <w:ind w:left="2520" w:hanging="360"/>
      </w:pPr>
      <w:rPr>
        <w:caps w:val="0"/>
        <w:smallCaps w:val="0"/>
        <w:dstrike/>
        <w:outline w:val="0"/>
        <w:emboss w:val="0"/>
        <w:imprint w:val="0"/>
        <w:spacing w:val="0"/>
        <w:w w:val="100"/>
        <w:kern w:val="3"/>
        <w:position w:val="0"/>
        <w:vertAlign w:val="baseline"/>
      </w:rPr>
    </w:lvl>
    <w:lvl w:ilvl="4">
      <w:start w:val="1"/>
      <w:numFmt w:val="lowerLetter"/>
      <w:lvlText w:val="%1.%2.%3.%4.%5."/>
      <w:lvlJc w:val="left"/>
      <w:pPr>
        <w:ind w:left="3240" w:hanging="360"/>
      </w:pPr>
      <w:rPr>
        <w:caps w:val="0"/>
        <w:smallCaps w:val="0"/>
        <w:dstrike/>
        <w:outline w:val="0"/>
        <w:emboss w:val="0"/>
        <w:imprint w:val="0"/>
        <w:spacing w:val="0"/>
        <w:w w:val="100"/>
        <w:kern w:val="3"/>
        <w:position w:val="0"/>
        <w:vertAlign w:val="baseline"/>
      </w:rPr>
    </w:lvl>
    <w:lvl w:ilvl="5">
      <w:start w:val="1"/>
      <w:numFmt w:val="lowerRoman"/>
      <w:lvlText w:val="%1.%2.%3.%4.%5.%6."/>
      <w:lvlJc w:val="left"/>
      <w:pPr>
        <w:ind w:left="3960" w:hanging="313"/>
      </w:pPr>
      <w:rPr>
        <w:caps w:val="0"/>
        <w:smallCaps w:val="0"/>
        <w:dstrike/>
        <w:outline w:val="0"/>
        <w:emboss w:val="0"/>
        <w:imprint w:val="0"/>
        <w:spacing w:val="0"/>
        <w:w w:val="100"/>
        <w:kern w:val="3"/>
        <w:position w:val="0"/>
        <w:vertAlign w:val="baseline"/>
      </w:rPr>
    </w:lvl>
    <w:lvl w:ilvl="6">
      <w:start w:val="1"/>
      <w:numFmt w:val="decimal"/>
      <w:lvlText w:val="%1.%2.%3.%4.%5.%6.%7."/>
      <w:lvlJc w:val="left"/>
      <w:pPr>
        <w:ind w:left="4680" w:hanging="360"/>
      </w:pPr>
      <w:rPr>
        <w:caps w:val="0"/>
        <w:smallCaps w:val="0"/>
        <w:dstrike/>
        <w:outline w:val="0"/>
        <w:emboss w:val="0"/>
        <w:imprint w:val="0"/>
        <w:spacing w:val="0"/>
        <w:w w:val="100"/>
        <w:kern w:val="3"/>
        <w:position w:val="0"/>
        <w:vertAlign w:val="baseline"/>
      </w:rPr>
    </w:lvl>
    <w:lvl w:ilvl="7">
      <w:start w:val="1"/>
      <w:numFmt w:val="lowerLetter"/>
      <w:lvlText w:val="%1.%2.%3.%4.%5.%6.%7.%8."/>
      <w:lvlJc w:val="left"/>
      <w:pPr>
        <w:ind w:left="5400" w:hanging="360"/>
      </w:pPr>
      <w:rPr>
        <w:caps w:val="0"/>
        <w:smallCaps w:val="0"/>
        <w:dstrike/>
        <w:outline w:val="0"/>
        <w:emboss w:val="0"/>
        <w:imprint w:val="0"/>
        <w:spacing w:val="0"/>
        <w:w w:val="100"/>
        <w:kern w:val="3"/>
        <w:position w:val="0"/>
        <w:vertAlign w:val="baseline"/>
      </w:rPr>
    </w:lvl>
    <w:lvl w:ilvl="8">
      <w:start w:val="1"/>
      <w:numFmt w:val="lowerRoman"/>
      <w:lvlText w:val="%1.%2.%3.%4.%5.%6.%7.%8.%9."/>
      <w:lvlJc w:val="left"/>
      <w:pPr>
        <w:ind w:left="6120" w:hanging="313"/>
      </w:pPr>
      <w:rPr>
        <w:caps w:val="0"/>
        <w:smallCaps w:val="0"/>
        <w:dstrike/>
        <w:outline w:val="0"/>
        <w:emboss w:val="0"/>
        <w:imprint w:val="0"/>
        <w:spacing w:val="0"/>
        <w:w w:val="100"/>
        <w:kern w:val="3"/>
        <w:position w:val="0"/>
        <w:vertAlign w:val="baseline"/>
      </w:rPr>
    </w:lvl>
  </w:abstractNum>
  <w:num w:numId="1" w16cid:durableId="1706784583">
    <w:abstractNumId w:val="13"/>
  </w:num>
  <w:num w:numId="2" w16cid:durableId="510991596">
    <w:abstractNumId w:val="25"/>
  </w:num>
  <w:num w:numId="3" w16cid:durableId="948126145">
    <w:abstractNumId w:val="34"/>
  </w:num>
  <w:num w:numId="4" w16cid:durableId="68697770">
    <w:abstractNumId w:val="56"/>
  </w:num>
  <w:num w:numId="5" w16cid:durableId="1756777131">
    <w:abstractNumId w:val="39"/>
  </w:num>
  <w:num w:numId="6" w16cid:durableId="1201014480">
    <w:abstractNumId w:val="61"/>
  </w:num>
  <w:num w:numId="7" w16cid:durableId="1108038202">
    <w:abstractNumId w:val="15"/>
  </w:num>
  <w:num w:numId="8" w16cid:durableId="866941227">
    <w:abstractNumId w:val="41"/>
  </w:num>
  <w:num w:numId="9" w16cid:durableId="628901477">
    <w:abstractNumId w:val="52"/>
  </w:num>
  <w:num w:numId="10" w16cid:durableId="227616451">
    <w:abstractNumId w:val="65"/>
  </w:num>
  <w:num w:numId="11" w16cid:durableId="1952471548">
    <w:abstractNumId w:val="53"/>
  </w:num>
  <w:num w:numId="12" w16cid:durableId="57024665">
    <w:abstractNumId w:val="59"/>
  </w:num>
  <w:num w:numId="13" w16cid:durableId="605426196">
    <w:abstractNumId w:val="51"/>
  </w:num>
  <w:num w:numId="14" w16cid:durableId="526142923">
    <w:abstractNumId w:val="32"/>
  </w:num>
  <w:num w:numId="15" w16cid:durableId="873419072">
    <w:abstractNumId w:val="42"/>
  </w:num>
  <w:num w:numId="16" w16cid:durableId="250284679">
    <w:abstractNumId w:val="66"/>
  </w:num>
  <w:num w:numId="17" w16cid:durableId="1643735683">
    <w:abstractNumId w:val="16"/>
  </w:num>
  <w:num w:numId="18" w16cid:durableId="758646197">
    <w:abstractNumId w:val="74"/>
  </w:num>
  <w:num w:numId="19" w16cid:durableId="210267188">
    <w:abstractNumId w:val="14"/>
  </w:num>
  <w:num w:numId="20" w16cid:durableId="2106270800">
    <w:abstractNumId w:val="68"/>
  </w:num>
  <w:num w:numId="21" w16cid:durableId="272327939">
    <w:abstractNumId w:val="46"/>
  </w:num>
  <w:num w:numId="22" w16cid:durableId="97648890">
    <w:abstractNumId w:val="78"/>
  </w:num>
  <w:num w:numId="23" w16cid:durableId="1729108880">
    <w:abstractNumId w:val="29"/>
  </w:num>
  <w:num w:numId="24" w16cid:durableId="1172142919">
    <w:abstractNumId w:val="6"/>
  </w:num>
  <w:num w:numId="25" w16cid:durableId="1379164852">
    <w:abstractNumId w:val="26"/>
  </w:num>
  <w:num w:numId="26" w16cid:durableId="397358938">
    <w:abstractNumId w:val="54"/>
  </w:num>
  <w:num w:numId="27" w16cid:durableId="12272238">
    <w:abstractNumId w:val="48"/>
  </w:num>
  <w:num w:numId="28" w16cid:durableId="757210110">
    <w:abstractNumId w:val="49"/>
  </w:num>
  <w:num w:numId="29" w16cid:durableId="1538466435">
    <w:abstractNumId w:val="24"/>
  </w:num>
  <w:num w:numId="30" w16cid:durableId="894119786">
    <w:abstractNumId w:val="45"/>
  </w:num>
  <w:num w:numId="31" w16cid:durableId="1007751110">
    <w:abstractNumId w:val="37"/>
  </w:num>
  <w:num w:numId="32" w16cid:durableId="161359574">
    <w:abstractNumId w:val="47"/>
  </w:num>
  <w:num w:numId="33" w16cid:durableId="44766122">
    <w:abstractNumId w:val="11"/>
  </w:num>
  <w:num w:numId="34" w16cid:durableId="757334539">
    <w:abstractNumId w:val="22"/>
  </w:num>
  <w:num w:numId="35" w16cid:durableId="245696551">
    <w:abstractNumId w:val="18"/>
  </w:num>
  <w:num w:numId="36" w16cid:durableId="531111571">
    <w:abstractNumId w:val="77"/>
  </w:num>
  <w:num w:numId="37" w16cid:durableId="259262488">
    <w:abstractNumId w:val="21"/>
  </w:num>
  <w:num w:numId="38" w16cid:durableId="1883705612">
    <w:abstractNumId w:val="44"/>
  </w:num>
  <w:num w:numId="39" w16cid:durableId="720011203">
    <w:abstractNumId w:val="38"/>
  </w:num>
  <w:num w:numId="40" w16cid:durableId="833028122">
    <w:abstractNumId w:val="28"/>
  </w:num>
  <w:num w:numId="41" w16cid:durableId="895237311">
    <w:abstractNumId w:val="8"/>
  </w:num>
  <w:num w:numId="42" w16cid:durableId="663437588">
    <w:abstractNumId w:val="36"/>
  </w:num>
  <w:num w:numId="43" w16cid:durableId="992879018">
    <w:abstractNumId w:val="73"/>
  </w:num>
  <w:num w:numId="44" w16cid:durableId="1291401954">
    <w:abstractNumId w:val="23"/>
  </w:num>
  <w:num w:numId="45" w16cid:durableId="419065806">
    <w:abstractNumId w:val="19"/>
  </w:num>
  <w:num w:numId="46" w16cid:durableId="134219338">
    <w:abstractNumId w:val="5"/>
  </w:num>
  <w:num w:numId="47" w16cid:durableId="1830361570">
    <w:abstractNumId w:val="79"/>
  </w:num>
  <w:num w:numId="48" w16cid:durableId="1479810119">
    <w:abstractNumId w:val="27"/>
  </w:num>
  <w:num w:numId="49" w16cid:durableId="702830746">
    <w:abstractNumId w:val="10"/>
  </w:num>
  <w:num w:numId="50" w16cid:durableId="1786002270">
    <w:abstractNumId w:val="57"/>
  </w:num>
  <w:num w:numId="51" w16cid:durableId="1243905617">
    <w:abstractNumId w:val="62"/>
  </w:num>
  <w:num w:numId="52" w16cid:durableId="730620480">
    <w:abstractNumId w:val="55"/>
  </w:num>
  <w:num w:numId="53" w16cid:durableId="628128788">
    <w:abstractNumId w:val="1"/>
  </w:num>
  <w:num w:numId="54" w16cid:durableId="1498496877">
    <w:abstractNumId w:val="72"/>
  </w:num>
  <w:num w:numId="55" w16cid:durableId="68817198">
    <w:abstractNumId w:val="7"/>
  </w:num>
  <w:num w:numId="56" w16cid:durableId="1260329878">
    <w:abstractNumId w:val="60"/>
  </w:num>
  <w:num w:numId="57" w16cid:durableId="1111901235">
    <w:abstractNumId w:val="4"/>
  </w:num>
  <w:num w:numId="58" w16cid:durableId="1137528679">
    <w:abstractNumId w:val="30"/>
  </w:num>
  <w:num w:numId="59" w16cid:durableId="1715032807">
    <w:abstractNumId w:val="67"/>
  </w:num>
  <w:num w:numId="60" w16cid:durableId="337313909">
    <w:abstractNumId w:val="33"/>
  </w:num>
  <w:num w:numId="61" w16cid:durableId="1557743660">
    <w:abstractNumId w:val="31"/>
  </w:num>
  <w:num w:numId="62" w16cid:durableId="719132209">
    <w:abstractNumId w:val="76"/>
  </w:num>
  <w:num w:numId="63" w16cid:durableId="781075162">
    <w:abstractNumId w:val="3"/>
  </w:num>
  <w:num w:numId="64" w16cid:durableId="574170067">
    <w:abstractNumId w:val="70"/>
  </w:num>
  <w:num w:numId="65" w16cid:durableId="1605377255">
    <w:abstractNumId w:val="12"/>
  </w:num>
  <w:num w:numId="66" w16cid:durableId="820002648">
    <w:abstractNumId w:val="75"/>
  </w:num>
  <w:num w:numId="67" w16cid:durableId="1596589868">
    <w:abstractNumId w:val="69"/>
  </w:num>
  <w:num w:numId="68" w16cid:durableId="723799913">
    <w:abstractNumId w:val="58"/>
  </w:num>
  <w:num w:numId="69" w16cid:durableId="1233930662">
    <w:abstractNumId w:val="40"/>
  </w:num>
  <w:num w:numId="70" w16cid:durableId="831724032">
    <w:abstractNumId w:val="43"/>
  </w:num>
  <w:num w:numId="71" w16cid:durableId="54820806">
    <w:abstractNumId w:val="17"/>
  </w:num>
  <w:num w:numId="72" w16cid:durableId="110176582">
    <w:abstractNumId w:val="35"/>
  </w:num>
  <w:num w:numId="73" w16cid:durableId="1015114175">
    <w:abstractNumId w:val="20"/>
  </w:num>
  <w:num w:numId="74" w16cid:durableId="1737773915">
    <w:abstractNumId w:val="9"/>
  </w:num>
  <w:num w:numId="75" w16cid:durableId="1579094071">
    <w:abstractNumId w:val="0"/>
  </w:num>
  <w:num w:numId="76" w16cid:durableId="1568760840">
    <w:abstractNumId w:val="50"/>
  </w:num>
  <w:num w:numId="77" w16cid:durableId="98069844">
    <w:abstractNumId w:val="2"/>
  </w:num>
  <w:num w:numId="78" w16cid:durableId="1557005682">
    <w:abstractNumId w:val="63"/>
  </w:num>
  <w:num w:numId="79" w16cid:durableId="1475563915">
    <w:abstractNumId w:val="64"/>
  </w:num>
  <w:num w:numId="80" w16cid:durableId="1232543460">
    <w:abstractNumId w:val="7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82134"/>
    <w:rsid w:val="00194366"/>
    <w:rsid w:val="00382134"/>
    <w:rsid w:val="00BA6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AEBF"/>
  <w15:docId w15:val="{0B6ECB5B-DF1E-40DA-8538-16B765B0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2">
    <w:name w:val="heading 2"/>
    <w:basedOn w:val="Standard"/>
    <w:next w:val="Textbody"/>
    <w:uiPriority w:val="9"/>
    <w:semiHidden/>
    <w:unhideWhenUsed/>
    <w:qFormat/>
    <w:pPr>
      <w:keepNext/>
      <w:keepLines/>
      <w:spacing w:before="40" w:after="0"/>
      <w:outlineLvl w:val="1"/>
    </w:pPr>
    <w:rPr>
      <w:rFonts w:ascii="Helvetica Neue" w:hAnsi="Helvetica Neue" w:cs="Helvetica Neue"/>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Calibri"/>
      <w:color w:val="000000"/>
      <w:sz w:val="22"/>
      <w:szCs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istopka">
    <w:name w:val="Nagłówek i stopka"/>
    <w:pPr>
      <w:widowControl/>
      <w:tabs>
        <w:tab w:val="right" w:pos="9020"/>
      </w:tabs>
      <w:suppressAutoHyphens/>
    </w:pPr>
    <w:rPr>
      <w:rFonts w:ascii="Helvetica Neue" w:hAnsi="Helvetica Neue" w:cs="Arial Unicode MS"/>
      <w:color w:val="000000"/>
      <w:sz w:val="24"/>
      <w:szCs w:val="24"/>
    </w:rPr>
  </w:style>
  <w:style w:type="paragraph" w:styleId="Stopka">
    <w:name w:val="footer"/>
    <w:basedOn w:val="Standard"/>
    <w:pPr>
      <w:suppressLineNumbers/>
      <w:tabs>
        <w:tab w:val="center" w:pos="4536"/>
        <w:tab w:val="right" w:pos="9072"/>
      </w:tabs>
    </w:pPr>
  </w:style>
  <w:style w:type="paragraph" w:styleId="NormalnyWeb">
    <w:name w:val="Normal (Web)"/>
    <w:pPr>
      <w:widowControl/>
      <w:suppressAutoHyphens/>
      <w:spacing w:before="100" w:after="100"/>
    </w:pPr>
    <w:rPr>
      <w:rFonts w:cs="Arial Unicode MS"/>
      <w:color w:val="000000"/>
      <w:sz w:val="24"/>
      <w:szCs w:val="24"/>
    </w:rPr>
  </w:style>
  <w:style w:type="paragraph" w:styleId="Akapitzlist">
    <w:name w:val="List Paragraph"/>
    <w:pPr>
      <w:widowControl/>
      <w:suppressAutoHyphens/>
      <w:spacing w:after="200" w:line="276" w:lineRule="auto"/>
      <w:ind w:left="720"/>
    </w:pPr>
    <w:rPr>
      <w:rFonts w:ascii="Calibri" w:eastAsia="Calibri" w:hAnsi="Calibri" w:cs="Calibri"/>
      <w:color w:val="000000"/>
      <w:sz w:val="22"/>
      <w:szCs w:val="22"/>
    </w:rPr>
  </w:style>
  <w:style w:type="paragraph" w:styleId="Tekstdymka">
    <w:name w:val="Balloon Text"/>
    <w:basedOn w:val="Standard"/>
    <w:pPr>
      <w:spacing w:after="0" w:line="240" w:lineRule="auto"/>
    </w:pPr>
    <w:rPr>
      <w:rFonts w:ascii="Segoe UI" w:hAnsi="Segoe UI" w:cs="Segoe UI"/>
      <w:sz w:val="18"/>
      <w:szCs w:val="18"/>
    </w:rPr>
  </w:style>
  <w:style w:type="paragraph" w:styleId="Nagwek">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Nagwek2Znak">
    <w:name w:val="Nagłówek 2 Znak"/>
    <w:basedOn w:val="Domylnaczcionkaakapitu"/>
    <w:rPr>
      <w:rFonts w:ascii="Helvetica Neue" w:hAnsi="Helvetica Neue" w:cs="Helvetica Neue"/>
      <w:color w:val="365F91"/>
      <w:sz w:val="26"/>
      <w:szCs w:val="26"/>
      <w:u w:val="none"/>
    </w:rPr>
  </w:style>
  <w:style w:type="character" w:customStyle="1" w:styleId="TekstdymkaZnak">
    <w:name w:val="Tekst dymka Znak"/>
    <w:basedOn w:val="Domylnaczcionkaakapitu"/>
    <w:rPr>
      <w:rFonts w:ascii="Segoe UI" w:eastAsia="Calibri" w:hAnsi="Segoe UI" w:cs="Segoe UI"/>
      <w:color w:val="000000"/>
      <w:sz w:val="18"/>
      <w:szCs w:val="18"/>
      <w:u w:val="none"/>
    </w:rPr>
  </w:style>
  <w:style w:type="character" w:customStyle="1" w:styleId="ListLabel1">
    <w:name w:val="ListLabel 1"/>
    <w:rPr>
      <w:rFonts w:eastAsia="Times New Roman" w:cs="Times New Roman"/>
      <w:b w:val="0"/>
      <w:bCs w:val="0"/>
      <w:i w:val="0"/>
      <w:iCs w:val="0"/>
      <w:caps w:val="0"/>
      <w:smallCaps w:val="0"/>
      <w:dstrike/>
      <w:outline w:val="0"/>
      <w:emboss w:val="0"/>
      <w:imprint w:val="0"/>
      <w:spacing w:val="0"/>
      <w:w w:val="100"/>
      <w:kern w:val="3"/>
      <w:position w:val="0"/>
      <w:vertAlign w:val="baseline"/>
    </w:rPr>
  </w:style>
  <w:style w:type="character" w:customStyle="1" w:styleId="ListLabel2">
    <w:name w:val="ListLabel 2"/>
    <w:rPr>
      <w:caps w:val="0"/>
      <w:smallCaps w:val="0"/>
      <w:dstrike/>
      <w:outline w:val="0"/>
      <w:emboss w:val="0"/>
      <w:imprint w:val="0"/>
      <w:spacing w:val="0"/>
      <w:w w:val="100"/>
      <w:kern w:val="3"/>
      <w:position w:val="0"/>
      <w:vertAlign w:val="baseline"/>
    </w:rPr>
  </w:style>
  <w:style w:type="character" w:customStyle="1" w:styleId="NumberingSymbols">
    <w:name w:val="Numbering Symbols"/>
  </w:style>
  <w:style w:type="character" w:styleId="Odwoaniedokomentarza">
    <w:name w:val="annotation reference"/>
    <w:basedOn w:val="Domylnaczcionkaakapitu"/>
    <w:rPr>
      <w:sz w:val="16"/>
      <w:szCs w:val="16"/>
    </w:rPr>
  </w:style>
  <w:style w:type="paragraph" w:styleId="Tekstkomentarza">
    <w:name w:val="annotation text"/>
    <w:basedOn w:val="Normalny"/>
  </w:style>
  <w:style w:type="character" w:customStyle="1" w:styleId="TekstkomentarzaZnak">
    <w:name w:val="Tekst komentarza Znak"/>
    <w:basedOn w:val="Domylnaczcionkaakapitu"/>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5744</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MaiuszK</dc:creator>
  <cp:lastModifiedBy>Gmina Kościelisko</cp:lastModifiedBy>
  <cp:revision>2</cp:revision>
  <cp:lastPrinted>2022-10-26T07:28:00Z</cp:lastPrinted>
  <dcterms:created xsi:type="dcterms:W3CDTF">2023-02-14T08:29:00Z</dcterms:created>
  <dcterms:modified xsi:type="dcterms:W3CDTF">2023-02-14T08:29:00Z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